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76" w:rsidRDefault="002D5C76">
      <w:pPr>
        <w:ind w:left="7200"/>
        <w:rPr>
          <w:sz w:val="20"/>
          <w:szCs w:val="20"/>
        </w:rPr>
      </w:pPr>
      <w:r>
        <w:rPr>
          <w:b/>
          <w:bCs/>
          <w:sz w:val="28"/>
          <w:szCs w:val="28"/>
        </w:rPr>
        <w:t>ОТЧЕТ</w:t>
      </w:r>
    </w:p>
    <w:p w:rsidR="002D5C76" w:rsidRDefault="002D5C76">
      <w:pPr>
        <w:ind w:left="3120"/>
        <w:rPr>
          <w:sz w:val="20"/>
          <w:szCs w:val="20"/>
        </w:rPr>
      </w:pPr>
      <w:r>
        <w:rPr>
          <w:b/>
          <w:bCs/>
          <w:sz w:val="28"/>
          <w:szCs w:val="28"/>
        </w:rPr>
        <w:t>о выполнении плана противодействия коррупции в МБДОУ № 33 за 2019 год</w:t>
      </w:r>
    </w:p>
    <w:p w:rsidR="002D5C76" w:rsidRDefault="002D5C76">
      <w:pPr>
        <w:spacing w:line="200" w:lineRule="exact"/>
        <w:rPr>
          <w:sz w:val="24"/>
          <w:szCs w:val="24"/>
        </w:rPr>
      </w:pPr>
    </w:p>
    <w:p w:rsidR="002D5C76" w:rsidRDefault="002D5C76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1280"/>
        <w:gridCol w:w="1200"/>
        <w:gridCol w:w="580"/>
        <w:gridCol w:w="120"/>
        <w:gridCol w:w="1080"/>
        <w:gridCol w:w="420"/>
        <w:gridCol w:w="220"/>
        <w:gridCol w:w="1640"/>
        <w:gridCol w:w="1840"/>
        <w:gridCol w:w="2980"/>
        <w:gridCol w:w="1480"/>
        <w:gridCol w:w="800"/>
        <w:gridCol w:w="1460"/>
        <w:gridCol w:w="30"/>
      </w:tblGrid>
      <w:tr w:rsidR="002D5C76" w:rsidRPr="008F67EA">
        <w:trPr>
          <w:trHeight w:val="25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3400" w:type="dxa"/>
            <w:gridSpan w:val="5"/>
            <w:tcBorders>
              <w:top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Исполнители,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об исполнении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исполнения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соисполнители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gridSpan w:val="11"/>
            <w:vAlign w:val="bottom"/>
          </w:tcPr>
          <w:p w:rsidR="002D5C76" w:rsidRPr="008F67EA" w:rsidRDefault="002D5C76">
            <w:pPr>
              <w:ind w:left="7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совершенствованию правового регулирования в сфере противодействия коррупции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3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8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Изучение и анализ действующего законодательства в области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</w:t>
            </w:r>
          </w:p>
        </w:tc>
        <w:tc>
          <w:tcPr>
            <w:tcW w:w="1480" w:type="dxa"/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</w:t>
            </w:r>
          </w:p>
        </w:tc>
        <w:tc>
          <w:tcPr>
            <w:tcW w:w="800" w:type="dxa"/>
            <w:vAlign w:val="bottom"/>
          </w:tcPr>
          <w:p w:rsidR="002D5C76" w:rsidRPr="008F67EA" w:rsidRDefault="002D5C7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нормативно-правовых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области противодействия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2 раза в год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</w:t>
            </w:r>
          </w:p>
        </w:tc>
        <w:tc>
          <w:tcPr>
            <w:tcW w:w="1480" w:type="dxa"/>
            <w:vAlign w:val="bottom"/>
          </w:tcPr>
          <w:p w:rsidR="002D5C76" w:rsidRPr="008F67EA" w:rsidRDefault="002D5C7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общих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2D5C76" w:rsidRPr="008F67EA" w:rsidRDefault="002D5C7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1900" w:type="dxa"/>
            <w:gridSpan w:val="3"/>
            <w:vAlign w:val="bottom"/>
          </w:tcPr>
          <w:p w:rsidR="002D5C76" w:rsidRPr="008F67EA" w:rsidRDefault="002D5C76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противодействия</w:t>
            </w:r>
          </w:p>
        </w:tc>
        <w:tc>
          <w:tcPr>
            <w:tcW w:w="1720" w:type="dxa"/>
            <w:gridSpan w:val="3"/>
            <w:vAlign w:val="bottom"/>
          </w:tcPr>
          <w:p w:rsidR="002D5C76" w:rsidRPr="008F67EA" w:rsidRDefault="002D5C7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собраний трудового коллектива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Общих собраниях трудового коллектива.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280" w:type="dxa"/>
            <w:vAlign w:val="bottom"/>
          </w:tcPr>
          <w:p w:rsidR="002D5C76" w:rsidRPr="008F67EA" w:rsidRDefault="002D5C7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1200" w:type="dxa"/>
            <w:vAlign w:val="bottom"/>
          </w:tcPr>
          <w:p w:rsidR="002D5C76" w:rsidRPr="008F67EA" w:rsidRDefault="002D5C76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плана</w:t>
            </w:r>
          </w:p>
        </w:tc>
        <w:tc>
          <w:tcPr>
            <w:tcW w:w="1780" w:type="dxa"/>
            <w:gridSpan w:val="3"/>
            <w:vAlign w:val="bottom"/>
          </w:tcPr>
          <w:p w:rsidR="002D5C76" w:rsidRPr="008F67EA" w:rsidRDefault="002D5C76">
            <w:pPr>
              <w:spacing w:line="245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640" w:type="dxa"/>
            <w:gridSpan w:val="2"/>
            <w:vAlign w:val="bottom"/>
          </w:tcPr>
          <w:p w:rsidR="002D5C76" w:rsidRPr="008F67EA" w:rsidRDefault="002D5C76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 план мероприятий по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8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противодействию коррупции в МБДОУ № 33 на 2019-2020г.)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МБДОУ № 33 на 2019-2020 г.)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060" w:type="dxa"/>
            <w:gridSpan w:val="3"/>
            <w:vAlign w:val="bottom"/>
          </w:tcPr>
          <w:p w:rsidR="002D5C76" w:rsidRPr="008F67EA" w:rsidRDefault="002D5C76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Ознакомление  работников</w:t>
            </w:r>
          </w:p>
        </w:tc>
        <w:tc>
          <w:tcPr>
            <w:tcW w:w="1200" w:type="dxa"/>
            <w:gridSpan w:val="2"/>
            <w:vAlign w:val="bottom"/>
          </w:tcPr>
          <w:p w:rsidR="002D5C76" w:rsidRPr="008F67EA" w:rsidRDefault="002D5C7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детского</w:t>
            </w:r>
          </w:p>
        </w:tc>
        <w:tc>
          <w:tcPr>
            <w:tcW w:w="640" w:type="dxa"/>
            <w:gridSpan w:val="2"/>
            <w:vAlign w:val="bottom"/>
          </w:tcPr>
          <w:p w:rsidR="002D5C76" w:rsidRPr="008F67EA" w:rsidRDefault="002D5C76">
            <w:pPr>
              <w:spacing w:line="25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 течении года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</w:t>
            </w:r>
          </w:p>
        </w:tc>
        <w:tc>
          <w:tcPr>
            <w:tcW w:w="2280" w:type="dxa"/>
            <w:gridSpan w:val="2"/>
            <w:vAlign w:val="bottom"/>
          </w:tcPr>
          <w:p w:rsidR="002D5C76" w:rsidRPr="008F67EA" w:rsidRDefault="002D5C7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Листы ознакомления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нормативными документами по антикоррупционной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40" w:type="dxa"/>
            <w:gridSpan w:val="11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 по совершенствованию функционирования детского сада в целях предупреждения коррупции</w:t>
            </w:r>
          </w:p>
        </w:tc>
        <w:tc>
          <w:tcPr>
            <w:tcW w:w="8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4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8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проверки достоверности представляемых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</w:t>
            </w:r>
          </w:p>
        </w:tc>
        <w:tc>
          <w:tcPr>
            <w:tcW w:w="1480" w:type="dxa"/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Личные дела</w:t>
            </w:r>
          </w:p>
        </w:tc>
        <w:tc>
          <w:tcPr>
            <w:tcW w:w="800" w:type="dxa"/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гражданином персональных данных и иных сведений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поступлении на работу в МБДОУ № 33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vAlign w:val="bottom"/>
          </w:tcPr>
          <w:p w:rsidR="002D5C76" w:rsidRPr="008F67EA" w:rsidRDefault="002D5C7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Усиление</w:t>
            </w:r>
          </w:p>
        </w:tc>
        <w:tc>
          <w:tcPr>
            <w:tcW w:w="1780" w:type="dxa"/>
            <w:gridSpan w:val="2"/>
            <w:vAlign w:val="bottom"/>
          </w:tcPr>
          <w:p w:rsidR="002D5C76" w:rsidRPr="008F67EA" w:rsidRDefault="002D5C7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персональной</w:t>
            </w:r>
          </w:p>
        </w:tc>
        <w:tc>
          <w:tcPr>
            <w:tcW w:w="120" w:type="dxa"/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2D5C76" w:rsidRPr="008F67EA" w:rsidRDefault="002D5C76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ответственности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</w:t>
            </w:r>
          </w:p>
        </w:tc>
        <w:tc>
          <w:tcPr>
            <w:tcW w:w="2280" w:type="dxa"/>
            <w:gridSpan w:val="2"/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работников за неправомерно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принятые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необходимости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неправомерного поведения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решения в рамках служебных полномочий.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ДОУ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9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80" w:type="dxa"/>
            <w:gridSpan w:val="6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и проведение инвентаризации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Комиссия по</w:t>
            </w:r>
          </w:p>
        </w:tc>
        <w:tc>
          <w:tcPr>
            <w:tcW w:w="2280" w:type="dxa"/>
            <w:gridSpan w:val="2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 w:val="restart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анализу эффективности использования.</w:t>
            </w:r>
          </w:p>
        </w:tc>
        <w:tc>
          <w:tcPr>
            <w:tcW w:w="420" w:type="dxa"/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неправомерного поведения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9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5"/>
            <w:vMerge/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ДОУ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2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</w:tbl>
    <w:p w:rsidR="002D5C76" w:rsidRDefault="002D5C76">
      <w:pPr>
        <w:spacing w:line="118" w:lineRule="exact"/>
        <w:rPr>
          <w:sz w:val="24"/>
          <w:szCs w:val="24"/>
        </w:rPr>
      </w:pPr>
    </w:p>
    <w:p w:rsidR="002D5C76" w:rsidRDefault="002D5C76">
      <w:pPr>
        <w:sectPr w:rsidR="002D5C76">
          <w:pgSz w:w="16840" w:h="11909" w:orient="landscape"/>
          <w:pgMar w:top="1065" w:right="414" w:bottom="536" w:left="420" w:header="0" w:footer="0" w:gutter="0"/>
          <w:cols w:space="720" w:equalWidth="0">
            <w:col w:w="16000"/>
          </w:cols>
        </w:sectPr>
      </w:pPr>
    </w:p>
    <w:p w:rsidR="002D5C76" w:rsidRDefault="002D5C76">
      <w:pPr>
        <w:ind w:left="15140"/>
        <w:rPr>
          <w:sz w:val="20"/>
          <w:szCs w:val="20"/>
        </w:rPr>
      </w:pPr>
      <w:r>
        <w:rPr>
          <w:sz w:val="24"/>
          <w:szCs w:val="24"/>
        </w:rPr>
        <w:t>1</w:t>
      </w:r>
    </w:p>
    <w:p w:rsidR="002D5C76" w:rsidRDefault="002D5C76">
      <w:pPr>
        <w:sectPr w:rsidR="002D5C76">
          <w:type w:val="continuous"/>
          <w:pgSz w:w="16840" w:h="11909" w:orient="landscape"/>
          <w:pgMar w:top="1065" w:right="414" w:bottom="536" w:left="42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200"/>
        <w:gridCol w:w="1300"/>
        <w:gridCol w:w="5020"/>
        <w:gridCol w:w="1840"/>
        <w:gridCol w:w="3000"/>
        <w:gridCol w:w="3260"/>
        <w:gridCol w:w="30"/>
      </w:tblGrid>
      <w:tr w:rsidR="002D5C76" w:rsidRPr="008F67EA">
        <w:trPr>
          <w:trHeight w:val="26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2.4.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Ведение  журнала  обращений  граждан,  в  том  числе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Заведующий МБ ДОУ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фактам коррупции.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неправомерного поведения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ДОУ, отсутствие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обращений граждан по фактам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коррупции.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2.5.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внутреннего контроля:- организация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Акты проверки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 ООД;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питания воспитанников;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соблюдение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 всех участников образовательного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8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2.6.</w:t>
            </w:r>
          </w:p>
        </w:tc>
        <w:tc>
          <w:tcPr>
            <w:tcW w:w="1500" w:type="dxa"/>
            <w:gridSpan w:val="2"/>
            <w:vAlign w:val="bottom"/>
          </w:tcPr>
          <w:p w:rsidR="002D5C76" w:rsidRPr="008F67EA" w:rsidRDefault="002D5C7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 по антикоррупционной тематике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Информационные стенды по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стенде в стенах детского сада и на сайте ДОУ: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ответственный 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копия лицензии на правоведения образовательной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ведение сайта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режим работы;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график и порядок приёма заведующим граждан по личным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вопросам;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телефоны «горячей линии».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2.7.</w:t>
            </w: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групповых и общих родительских собраний с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целью разъяснения политики детского сада в отношении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коррупции.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9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1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6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44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правовому просвещению и повышению антикоррупционной компетентности сотрудников, воспитанников ДОУ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50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</w:tbl>
    <w:p w:rsidR="002D5C76" w:rsidRDefault="002D5C76">
      <w:pPr>
        <w:sectPr w:rsidR="002D5C76">
          <w:pgSz w:w="16840" w:h="11909" w:orient="landscape"/>
          <w:pgMar w:top="1297" w:right="654" w:bottom="1089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3980"/>
        <w:gridCol w:w="2540"/>
        <w:gridCol w:w="1840"/>
        <w:gridCol w:w="3000"/>
        <w:gridCol w:w="3760"/>
      </w:tblGrid>
      <w:tr w:rsidR="002D5C76" w:rsidRPr="008F67EA">
        <w:trPr>
          <w:trHeight w:val="25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Информационное взаимодействие руководителя ДОУ 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Заведующий МБДОУ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</w:t>
            </w:r>
          </w:p>
        </w:tc>
      </w:tr>
      <w:tr w:rsidR="002D5C76" w:rsidRPr="008F67EA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подразделениями правоохранительных органов,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неправомерного поведения</w:t>
            </w:r>
          </w:p>
        </w:tc>
      </w:tr>
      <w:tr w:rsidR="002D5C76" w:rsidRPr="008F67EA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занимающихся вопросами противодействия коррупции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ДОУ, отсутствие</w:t>
            </w:r>
          </w:p>
        </w:tc>
      </w:tr>
      <w:tr w:rsidR="002D5C76" w:rsidRPr="008F67EA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обращений граждан по фактам</w:t>
            </w:r>
          </w:p>
        </w:tc>
      </w:tr>
      <w:tr w:rsidR="002D5C76" w:rsidRPr="008F67EA">
        <w:trPr>
          <w:trHeight w:val="3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коррупции.</w:t>
            </w:r>
          </w:p>
        </w:tc>
      </w:tr>
      <w:tr w:rsidR="002D5C76" w:rsidRPr="008F67EA">
        <w:trPr>
          <w:trHeight w:val="3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3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месячника гражданской и правовой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Апрель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6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Планы работы</w:t>
            </w: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сознательности «Мой выбор» (проведение открытых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правам ребенка, тематических конкурсов и выставок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(«Мои права») среди воспитанников.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систематического контроля выполнения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Заведующий МБДОУ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 неисполнения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условий муниципальных заданий и государственных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условий муниципального задания и</w:t>
            </w:r>
          </w:p>
        </w:tc>
      </w:tr>
      <w:tr w:rsidR="002D5C76" w:rsidRPr="008F67EA">
        <w:trPr>
          <w:trHeight w:val="3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контрактов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государственного контракта</w:t>
            </w:r>
          </w:p>
        </w:tc>
      </w:tr>
      <w:tr w:rsidR="002D5C76" w:rsidRPr="008F67EA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 за целевым использованием бюджетных средств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Заведующий МБДОУ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 нецелевого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 с муниципальным заданием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расходования средств.</w:t>
            </w:r>
          </w:p>
        </w:tc>
      </w:tr>
      <w:tr w:rsidR="002D5C76" w:rsidRPr="008F67EA">
        <w:trPr>
          <w:trHeight w:val="31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 контрактами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   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Заведующий МБДОУ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Пройдены курсы повышения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работников, занятых в сфере размещения муниципальных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квалификации работников,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заказов.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занятых в сфере размещения</w:t>
            </w:r>
          </w:p>
        </w:tc>
      </w:tr>
      <w:tr w:rsidR="002D5C76" w:rsidRPr="008F67EA">
        <w:trPr>
          <w:trHeight w:val="3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заказов.</w:t>
            </w:r>
          </w:p>
        </w:tc>
      </w:tr>
      <w:tr w:rsidR="002D5C76" w:rsidRPr="008F67EA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работы по соблюдению работниками МБДОУ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Заведующий МБДОУ,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фактов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Кодекса этики и служебного поведения.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старший воспитатель,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неправомерного поведения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председатель ПК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ДОУ, отсутствие</w:t>
            </w:r>
          </w:p>
        </w:tc>
      </w:tr>
      <w:tr w:rsidR="002D5C76" w:rsidRPr="008F67EA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обращений граждан по фактам</w:t>
            </w:r>
          </w:p>
        </w:tc>
      </w:tr>
      <w:tr w:rsidR="002D5C76" w:rsidRPr="008F67EA">
        <w:trPr>
          <w:trHeight w:val="31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коррупции.</w:t>
            </w:r>
          </w:p>
        </w:tc>
      </w:tr>
      <w:tr w:rsidR="002D5C76" w:rsidRPr="008F67EA">
        <w:trPr>
          <w:trHeight w:val="29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35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Изготовление памятки для родителей: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Ответственный за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</w:tr>
      <w:tr w:rsidR="002D5C76" w:rsidRPr="008F67EA">
        <w:trPr>
          <w:trHeight w:val="36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2D5C76" w:rsidRPr="008F67EA" w:rsidRDefault="002D5C7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противодействовать коррупции».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профилактику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39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</w:tbl>
    <w:p w:rsidR="002D5C76" w:rsidRDefault="002D5C76">
      <w:pPr>
        <w:sectPr w:rsidR="002D5C76">
          <w:pgSz w:w="16840" w:h="11909" w:orient="landscape"/>
          <w:pgMar w:top="1357" w:right="414" w:bottom="799" w:left="420" w:header="0" w:footer="0" w:gutter="0"/>
          <w:cols w:space="720" w:equalWidth="0">
            <w:col w:w="1600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380"/>
        <w:gridCol w:w="2140"/>
        <w:gridCol w:w="1440"/>
        <w:gridCol w:w="1020"/>
        <w:gridCol w:w="580"/>
        <w:gridCol w:w="960"/>
        <w:gridCol w:w="1820"/>
        <w:gridCol w:w="2980"/>
        <w:gridCol w:w="3580"/>
        <w:gridCol w:w="30"/>
      </w:tblGrid>
      <w:tr w:rsidR="002D5C76" w:rsidRPr="008F67EA">
        <w:trPr>
          <w:trHeight w:val="29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3.8.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педагогами: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2D5C76" w:rsidRPr="008F67EA" w:rsidRDefault="002D5C76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круглый стол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2D5C76" w:rsidRPr="008F67EA" w:rsidRDefault="002D5C76">
            <w:pPr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«Скажем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Заведующий,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 -НЕТ»</w:t>
            </w:r>
          </w:p>
        </w:tc>
        <w:tc>
          <w:tcPr>
            <w:tcW w:w="144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900" w:type="dxa"/>
            <w:gridSpan w:val="9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 доступа родителям (законным представителям)  к информации о деятельности ДОУ, установление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D5C76" w:rsidRPr="008F67EA" w:rsidRDefault="002D5C76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обратной связи</w:t>
            </w:r>
          </w:p>
        </w:tc>
        <w:tc>
          <w:tcPr>
            <w:tcW w:w="144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8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4.1.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 родителей (законных представителей)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Заведующий старший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информации на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Merge w:val="restart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 правилах приема в МБ ДОУ № 33</w:t>
            </w: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воспитатель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информационных стендах, на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vMerge/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сайте МБДОУ № 33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1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4.2.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 на  сайте  МБДОУ  информации 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Заведующий МБДОУ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информации на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телефоне «горячей линии» по фактам коррупции для более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информационных стендах, на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активного привлечения</w:t>
            </w:r>
          </w:p>
        </w:tc>
        <w:tc>
          <w:tcPr>
            <w:tcW w:w="2460" w:type="dxa"/>
            <w:gridSpan w:val="2"/>
            <w:vAlign w:val="bottom"/>
          </w:tcPr>
          <w:p w:rsidR="002D5C76" w:rsidRPr="008F67EA" w:rsidRDefault="002D5C76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общественности</w:t>
            </w: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борьбе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сайте МБДОУ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80" w:type="dxa"/>
            <w:gridSpan w:val="2"/>
            <w:vAlign w:val="bottom"/>
          </w:tcPr>
          <w:p w:rsidR="002D5C76" w:rsidRPr="008F67EA" w:rsidRDefault="002D5C76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данными правонарушениями.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личного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приема граждан администрацией МБДОУ № 33.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4.3.</w:t>
            </w:r>
          </w:p>
        </w:tc>
        <w:tc>
          <w:tcPr>
            <w:tcW w:w="5560" w:type="dxa"/>
            <w:gridSpan w:val="5"/>
            <w:vAlign w:val="bottom"/>
          </w:tcPr>
          <w:p w:rsidR="002D5C76" w:rsidRPr="008F67EA" w:rsidRDefault="002D5C7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ежегодного опроса родителей (законных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март 2019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Старший воспитатель,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Аналитическая справка,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представителей) воспитанников с целью определения степени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отчета о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их удовлетворенности работой МБДОУ № 33, качеством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самообследовании на сайте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предоставляемых образовательных услуг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 № 33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4.4.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Представление  общественности отчета о  самообследовании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Заведующий МБДОУ,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Размещение отчета о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 № 5 за учебный год.</w:t>
            </w: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старший воспитатель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самообследовании на сайте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МБДОУ № 33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4.5.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наличия в МБДОУ № 33 уголка потребителя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 начало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Заведующий МБДОУ,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информации на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питания, уголка потребителя образовательных и медицинских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учебного года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медицинская сестра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информационных стендах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услуг, книги замечаний и предложений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4.6.</w:t>
            </w:r>
          </w:p>
        </w:tc>
        <w:tc>
          <w:tcPr>
            <w:tcW w:w="6520" w:type="dxa"/>
            <w:gridSpan w:val="6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Размещение на сайте ДОУ ежегодного публичного отчета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Заведующий,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заведующего  об образовательной  и</w:t>
            </w:r>
          </w:p>
        </w:tc>
        <w:tc>
          <w:tcPr>
            <w:tcW w:w="10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ответственный за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ведение сайта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  <w:tr w:rsidR="002D5C76" w:rsidRPr="008F67EA">
        <w:trPr>
          <w:trHeight w:val="3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C76" w:rsidRPr="008F67EA" w:rsidRDefault="002D5C76">
            <w:pPr>
              <w:rPr>
                <w:sz w:val="2"/>
                <w:szCs w:val="2"/>
              </w:rPr>
            </w:pPr>
          </w:p>
        </w:tc>
      </w:tr>
    </w:tbl>
    <w:p w:rsidR="002D5C76" w:rsidRDefault="002D5C76">
      <w:pPr>
        <w:spacing w:line="200" w:lineRule="exact"/>
        <w:rPr>
          <w:sz w:val="20"/>
          <w:szCs w:val="20"/>
        </w:rPr>
      </w:pPr>
    </w:p>
    <w:p w:rsidR="002D5C76" w:rsidRDefault="002D5C76">
      <w:pPr>
        <w:sectPr w:rsidR="002D5C76">
          <w:pgSz w:w="16840" w:h="11909" w:orient="landscape"/>
          <w:pgMar w:top="1045" w:right="614" w:bottom="993" w:left="620" w:header="0" w:footer="0" w:gutter="0"/>
          <w:cols w:space="720" w:equalWidth="0">
            <w:col w:w="15600"/>
          </w:cols>
        </w:sectPr>
      </w:pPr>
    </w:p>
    <w:p w:rsidR="002D5C76" w:rsidRDefault="002D5C76">
      <w:pPr>
        <w:spacing w:line="200" w:lineRule="exact"/>
        <w:rPr>
          <w:sz w:val="20"/>
          <w:szCs w:val="20"/>
        </w:rPr>
      </w:pPr>
    </w:p>
    <w:p w:rsidR="002D5C76" w:rsidRDefault="002D5C76">
      <w:pPr>
        <w:spacing w:line="210" w:lineRule="exact"/>
        <w:rPr>
          <w:sz w:val="20"/>
          <w:szCs w:val="20"/>
        </w:rPr>
      </w:pPr>
    </w:p>
    <w:p w:rsidR="002D5C76" w:rsidRDefault="002D5C76">
      <w:pPr>
        <w:ind w:left="14860"/>
        <w:rPr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</w:p>
    <w:p w:rsidR="002D5C76" w:rsidRDefault="002D5C76">
      <w:pPr>
        <w:sectPr w:rsidR="002D5C76">
          <w:type w:val="continuous"/>
          <w:pgSz w:w="16840" w:h="11909" w:orient="landscape"/>
          <w:pgMar w:top="1045" w:right="614" w:bottom="993" w:left="620" w:header="0" w:footer="0" w:gutter="0"/>
          <w:cols w:space="720" w:equalWidth="0">
            <w:col w:w="15600"/>
          </w:cols>
        </w:sectPr>
      </w:pPr>
    </w:p>
    <w:tbl>
      <w:tblPr>
        <w:tblW w:w="156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320"/>
        <w:gridCol w:w="1580"/>
        <w:gridCol w:w="760"/>
        <w:gridCol w:w="1620"/>
        <w:gridCol w:w="1240"/>
        <w:gridCol w:w="1840"/>
        <w:gridCol w:w="2960"/>
        <w:gridCol w:w="3700"/>
      </w:tblGrid>
      <w:tr w:rsidR="002D5C76" w:rsidRPr="008F67EA">
        <w:trPr>
          <w:trHeight w:val="33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7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9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противодействию коррупции в сфере финансово-хозяйственной деятельности</w:t>
            </w:r>
          </w:p>
        </w:tc>
      </w:tr>
      <w:tr w:rsidR="002D5C76" w:rsidRPr="008F67EA">
        <w:trPr>
          <w:trHeight w:val="3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Усиление контроля за недопущением фактов незаконного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 квартал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Оптимизация процесса управления</w:t>
            </w:r>
          </w:p>
        </w:tc>
      </w:tr>
      <w:tr w:rsidR="002D5C76" w:rsidRPr="008F67E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3660" w:type="dxa"/>
            <w:gridSpan w:val="3"/>
            <w:vAlign w:val="bottom"/>
          </w:tcPr>
          <w:p w:rsidR="002D5C76" w:rsidRPr="008F67EA" w:rsidRDefault="002D5C7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сбора  средств   с  родителей</w:t>
            </w: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(законных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2019 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 Отсутствие фактов</w:t>
            </w:r>
          </w:p>
        </w:tc>
      </w:tr>
      <w:tr w:rsidR="002D5C76" w:rsidRPr="008F67E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представителей) воспитанников в МБДОУ № 33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неправомерного поведения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сотрудников ДОУ, отсутствие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обращений граждан по фактам</w:t>
            </w:r>
          </w:p>
        </w:tc>
      </w:tr>
      <w:tr w:rsidR="002D5C76" w:rsidRPr="008F67EA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коррупции.</w:t>
            </w:r>
          </w:p>
        </w:tc>
      </w:tr>
      <w:tr w:rsidR="002D5C76" w:rsidRPr="008F67EA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280" w:type="dxa"/>
            <w:gridSpan w:val="4"/>
            <w:vAlign w:val="bottom"/>
          </w:tcPr>
          <w:p w:rsidR="002D5C76" w:rsidRPr="008F67EA" w:rsidRDefault="002D5C76">
            <w:pPr>
              <w:spacing w:line="24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 систематического  контроля 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Оптимизация процесса управления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выполнением законодательства о противодействии коррупции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необходимости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МБДОУ, повышение правовой</w:t>
            </w:r>
          </w:p>
        </w:tc>
      </w:tr>
      <w:tr w:rsidR="002D5C76" w:rsidRPr="008F67E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МБДОУ № 33 при организации работы по вопросам охраны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грамотности сотрудников МБДОУ.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труда.</w:t>
            </w: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Отсутствие фактов неправомерного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сотрудников ДОУ,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обращений граждан по</w:t>
            </w:r>
          </w:p>
        </w:tc>
      </w:tr>
      <w:tr w:rsidR="002D5C76" w:rsidRPr="008F67EA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фактам коррупции.</w:t>
            </w:r>
          </w:p>
        </w:tc>
      </w:tr>
      <w:tr w:rsidR="002D5C76" w:rsidRPr="008F67EA">
        <w:trPr>
          <w:trHeight w:val="5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5280" w:type="dxa"/>
            <w:gridSpan w:val="4"/>
            <w:vAlign w:val="bottom"/>
          </w:tcPr>
          <w:p w:rsidR="002D5C76" w:rsidRPr="008F67EA" w:rsidRDefault="002D5C7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  и  проведение  инструктивного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Оптимизация процесса управления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совещания</w:t>
            </w: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педагогами</w:t>
            </w: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заведующем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МБДОУ, повышение правовой</w:t>
            </w:r>
          </w:p>
        </w:tc>
      </w:tr>
      <w:tr w:rsidR="002D5C76" w:rsidRPr="008F67E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960" w:type="dxa"/>
            <w:gridSpan w:val="3"/>
            <w:vAlign w:val="bottom"/>
          </w:tcPr>
          <w:p w:rsidR="002D5C76" w:rsidRPr="008F67EA" w:rsidRDefault="002D5C7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исполнения муниципального плана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грамотности сотрудников МБДОУ.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 коррупции в сфере образования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Отсутствие фактов неправомерного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соблюдения</w:t>
            </w: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нормативных документов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сотрудников ДОУ,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привлечении внебюджетных денежных средств на нужды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обращений граждан по</w:t>
            </w:r>
          </w:p>
        </w:tc>
      </w:tr>
      <w:tr w:rsidR="002D5C76" w:rsidRPr="008F67EA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фактам коррупции.</w:t>
            </w:r>
          </w:p>
        </w:tc>
      </w:tr>
      <w:tr w:rsidR="002D5C76" w:rsidRPr="008F67EA">
        <w:trPr>
          <w:trHeight w:val="5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производственных совещаний по вопросам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1,2 квартал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Оптимизация процесса управления</w:t>
            </w:r>
          </w:p>
        </w:tc>
      </w:tr>
      <w:tr w:rsidR="002D5C76" w:rsidRPr="008F67E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6520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исключения случаев неправомерного взимания денежных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МБДОУ, повышение правовой</w:t>
            </w:r>
          </w:p>
        </w:tc>
      </w:tr>
      <w:tr w:rsidR="002D5C76" w:rsidRPr="008F67EA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с родителей (законных представителей)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грамотности сотрудников МБДОУ.</w:t>
            </w:r>
          </w:p>
        </w:tc>
      </w:tr>
      <w:tr w:rsidR="002D5C76" w:rsidRPr="008F67EA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Отсутствие фактов неправомерного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сотрудников ДОУ,</w:t>
            </w:r>
          </w:p>
        </w:tc>
      </w:tr>
      <w:tr w:rsidR="002D5C76" w:rsidRPr="008F67EA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</w:tr>
      <w:tr w:rsidR="002D5C76" w:rsidRPr="008F67EA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>
            <w:pPr>
              <w:rPr>
                <w:sz w:val="4"/>
                <w:szCs w:val="4"/>
              </w:rPr>
            </w:pPr>
          </w:p>
        </w:tc>
      </w:tr>
      <w:tr w:rsidR="002D5C76" w:rsidRPr="008F67EA">
        <w:trPr>
          <w:trHeight w:val="723"/>
        </w:trPr>
        <w:tc>
          <w:tcPr>
            <w:tcW w:w="600" w:type="dxa"/>
            <w:vAlign w:val="bottom"/>
          </w:tcPr>
          <w:p w:rsidR="002D5C76" w:rsidRPr="008F67EA" w:rsidRDefault="002D5C76">
            <w:pPr>
              <w:ind w:left="520"/>
              <w:rPr>
                <w:sz w:val="20"/>
                <w:szCs w:val="20"/>
              </w:rPr>
            </w:pPr>
            <w:r>
              <w:rPr>
                <w:w w:val="71"/>
              </w:rPr>
              <w:t>.</w:t>
            </w:r>
          </w:p>
        </w:tc>
        <w:tc>
          <w:tcPr>
            <w:tcW w:w="13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2D5C76" w:rsidRPr="008F67EA" w:rsidRDefault="002D5C76">
            <w:pPr>
              <w:rPr>
                <w:sz w:val="24"/>
                <w:szCs w:val="24"/>
              </w:rPr>
            </w:pPr>
          </w:p>
        </w:tc>
      </w:tr>
    </w:tbl>
    <w:p w:rsidR="002D5C76" w:rsidRDefault="002D5C76">
      <w:pPr>
        <w:sectPr w:rsidR="002D5C76">
          <w:pgSz w:w="16840" w:h="11909" w:orient="landscape"/>
          <w:pgMar w:top="1213" w:right="614" w:bottom="0" w:left="620" w:header="0" w:footer="0" w:gutter="0"/>
          <w:cols w:space="720" w:equalWidth="0">
            <w:col w:w="15600"/>
          </w:cols>
        </w:sectPr>
      </w:pPr>
    </w:p>
    <w:tbl>
      <w:tblPr>
        <w:tblW w:w="156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1320"/>
        <w:gridCol w:w="1579"/>
        <w:gridCol w:w="760"/>
        <w:gridCol w:w="1619"/>
        <w:gridCol w:w="1240"/>
        <w:gridCol w:w="1844"/>
        <w:gridCol w:w="2959"/>
        <w:gridCol w:w="3699"/>
      </w:tblGrid>
      <w:tr w:rsidR="002D5C76" w:rsidRPr="008F67EA">
        <w:trPr>
          <w:trHeight w:val="33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37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ind w:left="9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противодействию коррупции в сфере финансово-хозяйственной деятельности</w:t>
            </w:r>
          </w:p>
        </w:tc>
      </w:tr>
      <w:tr w:rsidR="002D5C76" w:rsidRPr="008F67EA">
        <w:trPr>
          <w:trHeight w:val="3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gridSpan w:val="5"/>
            <w:tcBorders>
              <w:bottom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bottom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6518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Изучение информации о законных формах привлечения пожертвований для нужд образовательных учреждений предоставленной управлением образования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 раз в квартал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Оптимизация процесса управления</w:t>
            </w:r>
          </w:p>
        </w:tc>
      </w:tr>
      <w:tr w:rsidR="002D5C76" w:rsidRPr="008F67E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/>
        </w:tc>
        <w:tc>
          <w:tcPr>
            <w:tcW w:w="3659" w:type="dxa"/>
            <w:gridSpan w:val="3"/>
            <w:vAlign w:val="bottom"/>
          </w:tcPr>
          <w:p w:rsidR="002D5C76" w:rsidRPr="008F67EA" w:rsidRDefault="002D5C76" w:rsidP="00562061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:rsidR="002D5C76" w:rsidRPr="008F67EA" w:rsidRDefault="002D5C76" w:rsidP="0056206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64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/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 повышение правовой</w:t>
            </w:r>
          </w:p>
        </w:tc>
      </w:tr>
      <w:tr w:rsidR="002D5C76" w:rsidRPr="008F67E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4"/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AA6A16" w:rsidRDefault="002D5C76" w:rsidP="00562061">
            <w:pPr>
              <w:ind w:left="40"/>
              <w:rPr>
                <w:sz w:val="24"/>
                <w:szCs w:val="24"/>
              </w:rPr>
            </w:pPr>
            <w:r w:rsidRPr="00AA6A16">
              <w:rPr>
                <w:sz w:val="24"/>
                <w:szCs w:val="24"/>
              </w:rPr>
              <w:t>грамотности сотрудников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3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</w:tr>
      <w:tr w:rsidR="002D5C76" w:rsidRPr="008F67EA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2D5C76" w:rsidRPr="008F67EA" w:rsidRDefault="002D5C76" w:rsidP="0056206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5C76" w:rsidRPr="00802BBC" w:rsidRDefault="002D5C76" w:rsidP="00802BBC">
            <w:pPr>
              <w:spacing w:line="247" w:lineRule="exact"/>
              <w:ind w:right="40"/>
              <w:rPr>
                <w:sz w:val="24"/>
                <w:szCs w:val="24"/>
              </w:rPr>
            </w:pPr>
            <w:r w:rsidRPr="00802BBC">
              <w:rPr>
                <w:sz w:val="24"/>
                <w:szCs w:val="24"/>
              </w:rPr>
              <w:t>Контроль по соблюдению требований к служебному поведению работников МБДОУ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4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  <w:tc>
          <w:tcPr>
            <w:tcW w:w="3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Оптимизация процесса управления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65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МБДОУ, повышение правовой</w:t>
            </w:r>
          </w:p>
        </w:tc>
      </w:tr>
      <w:tr w:rsidR="002D5C76" w:rsidRPr="008F67E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gridSpan w:val="5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грамотности сотрудников МБДОУ.</w:t>
            </w:r>
          </w:p>
        </w:tc>
      </w:tr>
      <w:tr w:rsidR="002D5C76" w:rsidRPr="008F67EA">
        <w:trPr>
          <w:trHeight w:val="5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4"/>
            <w:tcBorders>
              <w:bottom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020" w:type="dxa"/>
            <w:gridSpan w:val="8"/>
            <w:vMerge w:val="restart"/>
            <w:vAlign w:val="bottom"/>
          </w:tcPr>
          <w:p w:rsidR="002D5C76" w:rsidRPr="00FD6857" w:rsidRDefault="002D5C76" w:rsidP="00FD6857">
            <w:pPr>
              <w:spacing w:line="247" w:lineRule="exact"/>
              <w:ind w:left="40"/>
              <w:jc w:val="center"/>
              <w:rPr>
                <w:b/>
                <w:bCs/>
                <w:sz w:val="24"/>
                <w:szCs w:val="24"/>
              </w:rPr>
            </w:pPr>
            <w:r w:rsidRPr="00FD6857">
              <w:rPr>
                <w:b/>
                <w:bCs/>
                <w:sz w:val="24"/>
                <w:szCs w:val="24"/>
              </w:rPr>
              <w:t>Мероприятия  по противодействию коррупции в муниципальных учреждениях и предприятиях города Ростова-на-Дону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15020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</w:tr>
      <w:tr w:rsidR="002D5C76" w:rsidRPr="008F67EA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</w:tcBorders>
            <w:vAlign w:val="bottom"/>
          </w:tcPr>
          <w:p w:rsidR="002D5C76" w:rsidRPr="008F67EA" w:rsidRDefault="002D5C76" w:rsidP="00562061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651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00465F" w:rsidRDefault="002D5C76" w:rsidP="00562061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00465F">
              <w:rPr>
                <w:sz w:val="24"/>
                <w:szCs w:val="24"/>
              </w:rPr>
              <w:t>Принятие мер по устранению нарушений антикоррупционного законодательства РФ, причин и  условий проявления коррупции в образовательной системе, указанных в судебных актах, актов органов прокуратуры, представлениях правоохранительных органов.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2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МБДОУ</w:t>
            </w: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Отсутствие фактов неправомерного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651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D5C76" w:rsidRPr="0000465F" w:rsidRDefault="002D5C76" w:rsidP="00562061">
            <w:pPr>
              <w:spacing w:line="273" w:lineRule="exact"/>
              <w:ind w:left="140"/>
              <w:rPr>
                <w:sz w:val="24"/>
                <w:szCs w:val="24"/>
              </w:rPr>
            </w:pPr>
            <w:r w:rsidRPr="0000465F"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МБДОУ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выявлении фактов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МБДОУ</w:t>
            </w: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поведения сотрудников ДОУ,</w:t>
            </w:r>
          </w:p>
        </w:tc>
      </w:tr>
      <w:tr w:rsidR="002D5C76" w:rsidRPr="008F67EA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651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3"/>
                <w:szCs w:val="23"/>
              </w:rPr>
            </w:pP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обращений граждан по</w:t>
            </w:r>
          </w:p>
        </w:tc>
      </w:tr>
      <w:tr w:rsidR="002D5C76" w:rsidRPr="008F67EA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фактам коррупции.</w:t>
            </w:r>
          </w:p>
        </w:tc>
      </w:tr>
      <w:tr w:rsidR="002D5C76" w:rsidRPr="008F67EA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vMerge w:val="restart"/>
            <w:tcBorders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rPr>
                <w:sz w:val="24"/>
                <w:szCs w:val="24"/>
              </w:rPr>
            </w:pPr>
          </w:p>
        </w:tc>
      </w:tr>
      <w:tr w:rsidR="002D5C76" w:rsidRPr="008F67EA">
        <w:trPr>
          <w:trHeight w:val="22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651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B639EE" w:rsidRDefault="002D5C76" w:rsidP="00562061">
            <w:pPr>
              <w:spacing w:line="226" w:lineRule="exact"/>
              <w:ind w:left="40"/>
              <w:rPr>
                <w:sz w:val="24"/>
                <w:szCs w:val="24"/>
              </w:rPr>
            </w:pPr>
            <w:r w:rsidRPr="00B639EE">
              <w:rPr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33177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При выявлении фактов, постоянно</w:t>
            </w:r>
          </w:p>
        </w:tc>
        <w:tc>
          <w:tcPr>
            <w:tcW w:w="2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Администрация МБДОУ</w:t>
            </w:r>
          </w:p>
        </w:tc>
        <w:tc>
          <w:tcPr>
            <w:tcW w:w="369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26" w:lineRule="exact"/>
              <w:ind w:left="40"/>
              <w:rPr>
                <w:sz w:val="20"/>
                <w:szCs w:val="20"/>
              </w:rPr>
            </w:pPr>
          </w:p>
        </w:tc>
      </w:tr>
      <w:tr w:rsidR="002D5C76" w:rsidRPr="008F67EA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/>
        </w:tc>
        <w:tc>
          <w:tcPr>
            <w:tcW w:w="651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5pt;margin-top:6.3pt;width:86.8pt;height:85.75pt;z-index:251658240;mso-wrap-distance-left:0;mso-wrap-distance-right:0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/>
        </w:tc>
        <w:tc>
          <w:tcPr>
            <w:tcW w:w="3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5C76" w:rsidRPr="008F67EA" w:rsidRDefault="002D5C76" w:rsidP="00562061">
            <w:pPr>
              <w:spacing w:line="264" w:lineRule="exact"/>
              <w:ind w:left="40"/>
              <w:rPr>
                <w:sz w:val="20"/>
                <w:szCs w:val="20"/>
              </w:rPr>
            </w:pPr>
          </w:p>
        </w:tc>
      </w:tr>
    </w:tbl>
    <w:p w:rsidR="002D5C76" w:rsidRDefault="002D5C76" w:rsidP="00331773">
      <w:pPr>
        <w:rPr>
          <w:sz w:val="20"/>
          <w:szCs w:val="20"/>
        </w:rPr>
      </w:pPr>
    </w:p>
    <w:p w:rsidR="002D5C76" w:rsidRDefault="002D5C76" w:rsidP="00331773">
      <w:pPr>
        <w:rPr>
          <w:sz w:val="28"/>
          <w:szCs w:val="28"/>
        </w:rPr>
      </w:pPr>
    </w:p>
    <w:p w:rsidR="002D5C76" w:rsidRPr="00331773" w:rsidRDefault="002D5C76" w:rsidP="00331773">
      <w:pPr>
        <w:rPr>
          <w:sz w:val="28"/>
          <w:szCs w:val="28"/>
        </w:rPr>
      </w:pPr>
      <w:r w:rsidRPr="00331773">
        <w:rPr>
          <w:sz w:val="28"/>
          <w:szCs w:val="28"/>
        </w:rPr>
        <w:t xml:space="preserve">Заведующий МБДОУ № 33         </w:t>
      </w:r>
      <w:r>
        <w:rPr>
          <w:sz w:val="28"/>
          <w:szCs w:val="28"/>
        </w:rPr>
        <w:t xml:space="preserve">         ____________    А.С.Черненко</w:t>
      </w:r>
    </w:p>
    <w:tbl>
      <w:tblPr>
        <w:tblpPr w:leftFromText="180" w:rightFromText="180" w:vertAnchor="text" w:tblpX="573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D5C76">
        <w:tc>
          <w:tcPr>
            <w:tcW w:w="324" w:type="dxa"/>
          </w:tcPr>
          <w:p w:rsidR="002D5C76" w:rsidRDefault="002D5C76" w:rsidP="003317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C76" w:rsidRDefault="002D5C76">
      <w:pPr>
        <w:jc w:val="center"/>
        <w:rPr>
          <w:sz w:val="20"/>
          <w:szCs w:val="20"/>
        </w:rPr>
      </w:pPr>
    </w:p>
    <w:sectPr w:rsidR="002D5C76" w:rsidSect="00F17BBD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BD"/>
    <w:rsid w:val="0000465F"/>
    <w:rsid w:val="000A3B1A"/>
    <w:rsid w:val="000C62B3"/>
    <w:rsid w:val="00176212"/>
    <w:rsid w:val="00193FCB"/>
    <w:rsid w:val="001F1E13"/>
    <w:rsid w:val="0022088D"/>
    <w:rsid w:val="002C45AD"/>
    <w:rsid w:val="002D5C76"/>
    <w:rsid w:val="00331773"/>
    <w:rsid w:val="00373715"/>
    <w:rsid w:val="003C2D29"/>
    <w:rsid w:val="0041785D"/>
    <w:rsid w:val="004E7E12"/>
    <w:rsid w:val="00562061"/>
    <w:rsid w:val="005F32DA"/>
    <w:rsid w:val="00624B4F"/>
    <w:rsid w:val="00684192"/>
    <w:rsid w:val="006B14E4"/>
    <w:rsid w:val="006F72B6"/>
    <w:rsid w:val="00802BBC"/>
    <w:rsid w:val="00820B10"/>
    <w:rsid w:val="00822597"/>
    <w:rsid w:val="00895CF4"/>
    <w:rsid w:val="008B74A3"/>
    <w:rsid w:val="008C519E"/>
    <w:rsid w:val="008F67EA"/>
    <w:rsid w:val="008F739F"/>
    <w:rsid w:val="00901544"/>
    <w:rsid w:val="00912677"/>
    <w:rsid w:val="00A42FED"/>
    <w:rsid w:val="00A624C4"/>
    <w:rsid w:val="00AA6A16"/>
    <w:rsid w:val="00AC160D"/>
    <w:rsid w:val="00B04387"/>
    <w:rsid w:val="00B04E5A"/>
    <w:rsid w:val="00B639EE"/>
    <w:rsid w:val="00BC3A4A"/>
    <w:rsid w:val="00C12734"/>
    <w:rsid w:val="00C35D76"/>
    <w:rsid w:val="00D16302"/>
    <w:rsid w:val="00D81E7B"/>
    <w:rsid w:val="00DE1F06"/>
    <w:rsid w:val="00DE25CA"/>
    <w:rsid w:val="00E25CD4"/>
    <w:rsid w:val="00E65360"/>
    <w:rsid w:val="00E93690"/>
    <w:rsid w:val="00F06307"/>
    <w:rsid w:val="00F17BBD"/>
    <w:rsid w:val="00F65866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B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6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1541</Words>
  <Characters>8789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Windows User</dc:creator>
  <cp:keywords/>
  <dc:description/>
  <cp:lastModifiedBy>COMPUTER</cp:lastModifiedBy>
  <cp:revision>2</cp:revision>
  <cp:lastPrinted>2020-03-21T08:40:00Z</cp:lastPrinted>
  <dcterms:created xsi:type="dcterms:W3CDTF">2020-03-21T08:48:00Z</dcterms:created>
  <dcterms:modified xsi:type="dcterms:W3CDTF">2020-03-21T08:48:00Z</dcterms:modified>
</cp:coreProperties>
</file>