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3A" w:rsidRDefault="007C093A" w:rsidP="00662950">
      <w:pPr>
        <w:pStyle w:val="Default"/>
        <w:rPr>
          <w:b/>
          <w:bCs/>
        </w:rPr>
      </w:pPr>
    </w:p>
    <w:p w:rsidR="007C093A" w:rsidRDefault="007C093A" w:rsidP="008F424E">
      <w:pPr>
        <w:pStyle w:val="Default"/>
        <w:jc w:val="center"/>
        <w:rPr>
          <w:b/>
          <w:bCs/>
        </w:rPr>
      </w:pPr>
      <w:r w:rsidRPr="0014432E">
        <w:rPr>
          <w:b/>
          <w:bCs/>
        </w:rPr>
        <w:t>ДОГОВОР</w:t>
      </w:r>
      <w:r>
        <w:rPr>
          <w:b/>
          <w:bCs/>
        </w:rPr>
        <w:t xml:space="preserve"> </w:t>
      </w:r>
      <w:r w:rsidRPr="0014432E">
        <w:rPr>
          <w:b/>
          <w:bCs/>
        </w:rPr>
        <w:t xml:space="preserve">ОБ ОБРАЗОВАНИИ </w:t>
      </w:r>
    </w:p>
    <w:p w:rsidR="007C093A" w:rsidRDefault="007C093A" w:rsidP="008F424E">
      <w:pPr>
        <w:pStyle w:val="Default"/>
        <w:jc w:val="center"/>
        <w:rPr>
          <w:b/>
          <w:bCs/>
        </w:rPr>
      </w:pPr>
      <w:r w:rsidRPr="0014432E">
        <w:rPr>
          <w:b/>
          <w:bCs/>
        </w:rPr>
        <w:t>по образовательным программам дошкольного образования</w:t>
      </w:r>
    </w:p>
    <w:p w:rsidR="007C093A" w:rsidRDefault="007C093A" w:rsidP="0014432E">
      <w:pPr>
        <w:pStyle w:val="Default"/>
        <w:jc w:val="center"/>
        <w:rPr>
          <w:b/>
          <w:bCs/>
        </w:rPr>
      </w:pPr>
    </w:p>
    <w:p w:rsidR="007C093A" w:rsidRPr="0014432E" w:rsidRDefault="007C093A" w:rsidP="0014432E">
      <w:pPr>
        <w:pStyle w:val="Default"/>
        <w:jc w:val="center"/>
      </w:pPr>
    </w:p>
    <w:p w:rsidR="007C093A" w:rsidRDefault="007C093A" w:rsidP="0014432E">
      <w:pPr>
        <w:pStyle w:val="Default"/>
        <w:ind w:left="-142" w:firstLine="142"/>
        <w:rPr>
          <w:b/>
          <w:bCs/>
        </w:rPr>
      </w:pPr>
      <w:r w:rsidRPr="00E973A6">
        <w:rPr>
          <w:u w:val="single"/>
        </w:rPr>
        <w:t>г. Ростов-на-Дону</w:t>
      </w:r>
      <w:r w:rsidRPr="00E973A6">
        <w:t xml:space="preserve"> </w:t>
      </w:r>
      <w:r>
        <w:t xml:space="preserve">                                                                                            </w:t>
      </w:r>
      <w:r w:rsidRPr="00E973A6">
        <w:t>«____» ___________ 20__г.</w:t>
      </w:r>
    </w:p>
    <w:p w:rsidR="007C093A" w:rsidRDefault="007C093A" w:rsidP="00E973A6">
      <w:pPr>
        <w:pStyle w:val="Default"/>
        <w:rPr>
          <w:sz w:val="18"/>
          <w:szCs w:val="18"/>
        </w:rPr>
      </w:pPr>
      <w:r w:rsidRPr="00E973A6">
        <w:rPr>
          <w:sz w:val="18"/>
          <w:szCs w:val="18"/>
        </w:rPr>
        <w:t>(место заключения договора)</w:t>
      </w:r>
      <w:r>
        <w:rPr>
          <w:sz w:val="18"/>
          <w:szCs w:val="18"/>
        </w:rPr>
        <w:t xml:space="preserve">                                                                                                                     (дата заключения договора)</w:t>
      </w:r>
    </w:p>
    <w:p w:rsidR="007C093A" w:rsidRDefault="007C093A" w:rsidP="00E973A6">
      <w:pPr>
        <w:pStyle w:val="Default"/>
        <w:rPr>
          <w:sz w:val="18"/>
          <w:szCs w:val="18"/>
        </w:rPr>
      </w:pPr>
    </w:p>
    <w:p w:rsidR="007C093A" w:rsidRPr="00E973A6" w:rsidRDefault="007C093A" w:rsidP="00E973A6">
      <w:pPr>
        <w:pStyle w:val="Default"/>
        <w:rPr>
          <w:sz w:val="18"/>
          <w:szCs w:val="18"/>
        </w:rPr>
      </w:pPr>
    </w:p>
    <w:p w:rsidR="007C093A" w:rsidRPr="00485CCB" w:rsidRDefault="007C093A" w:rsidP="00485CCB">
      <w:pPr>
        <w:spacing w:line="237" w:lineRule="auto"/>
        <w:ind w:left="2" w:right="40"/>
        <w:jc w:val="both"/>
        <w:rPr>
          <w:rFonts w:ascii="Times New Roman" w:hAnsi="Times New Roman" w:cs="Times New Roman"/>
          <w:sz w:val="24"/>
          <w:szCs w:val="24"/>
        </w:rPr>
      </w:pPr>
      <w:r w:rsidRPr="00485CC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города Ростова-на-Дону «Детский сад № 33», осуществляющее образовательную деятельность (далее образовательная организация) на основании лицензии от 27 августа 2015 года, регистрационный № 5596, серии 61Л01 № 003190, срок действия –бессрочно, выданной Региональной службой по надзору и контролю в сфере образования Ростовской области, в дальнейшем – Исполнитель, в лице заведующего Черненко Аллы Сергеевны, действующего на основании приказа МУ «Управление образованием администрации г. Ростова-на-Дону» № УОПР- 36-к от 10.02.2016 г., а также Устава дошкольного образовательного учреждения (Приказ Управления образования города Ростова-на-Дону №703 от 02.07.2015г.), и</w:t>
      </w:r>
    </w:p>
    <w:p w:rsidR="007C093A" w:rsidRDefault="007C093A" w:rsidP="009856FA">
      <w:pPr>
        <w:pStyle w:val="Default"/>
        <w:jc w:val="both"/>
        <w:rPr>
          <w:color w:val="auto"/>
        </w:rPr>
      </w:pPr>
    </w:p>
    <w:p w:rsidR="007C093A" w:rsidRPr="00D0120F" w:rsidRDefault="007C093A" w:rsidP="009856FA">
      <w:pPr>
        <w:pStyle w:val="Default"/>
        <w:jc w:val="both"/>
        <w:rPr>
          <w:color w:val="auto"/>
        </w:rPr>
      </w:pPr>
      <w:r>
        <w:t>______________________________________________________________________________________,</w:t>
      </w:r>
    </w:p>
    <w:p w:rsidR="007C093A" w:rsidRPr="0014432E" w:rsidRDefault="007C093A" w:rsidP="006D1459">
      <w:pPr>
        <w:pStyle w:val="Default"/>
        <w:jc w:val="center"/>
        <w:rPr>
          <w:sz w:val="20"/>
          <w:szCs w:val="20"/>
        </w:rPr>
      </w:pPr>
      <w:r w:rsidRPr="0014432E">
        <w:rPr>
          <w:sz w:val="20"/>
          <w:szCs w:val="20"/>
        </w:rPr>
        <w:t>(</w:t>
      </w:r>
      <w:r>
        <w:rPr>
          <w:sz w:val="20"/>
          <w:szCs w:val="20"/>
        </w:rPr>
        <w:t>фамилия, имя, отчество (при наличии)</w:t>
      </w:r>
      <w:r w:rsidRPr="0014432E">
        <w:rPr>
          <w:sz w:val="20"/>
          <w:szCs w:val="20"/>
        </w:rPr>
        <w:t xml:space="preserve"> родителя (законного представителя))</w:t>
      </w:r>
    </w:p>
    <w:p w:rsidR="007C093A" w:rsidRPr="008D02C4" w:rsidRDefault="007C093A" w:rsidP="006D1459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 xml:space="preserve">именуемого в дальнейшем «Заказчик», действующего в интересах несовершеннолетнего </w:t>
      </w:r>
    </w:p>
    <w:p w:rsidR="007C093A" w:rsidRDefault="007C093A" w:rsidP="006D1459">
      <w:pPr>
        <w:pStyle w:val="Default"/>
        <w:jc w:val="both"/>
      </w:pPr>
    </w:p>
    <w:p w:rsidR="007C093A" w:rsidRPr="0014432E" w:rsidRDefault="007C093A" w:rsidP="006D1459">
      <w:pPr>
        <w:pStyle w:val="Default"/>
        <w:jc w:val="both"/>
      </w:pPr>
      <w:r w:rsidRPr="0014432E">
        <w:t>________________________________________________________</w:t>
      </w:r>
      <w:r>
        <w:t>______________________________</w:t>
      </w:r>
      <w:r w:rsidRPr="0014432E">
        <w:t xml:space="preserve">, </w:t>
      </w:r>
    </w:p>
    <w:p w:rsidR="007C093A" w:rsidRDefault="007C093A" w:rsidP="006D1459">
      <w:pPr>
        <w:pStyle w:val="Default"/>
        <w:jc w:val="center"/>
        <w:rPr>
          <w:sz w:val="20"/>
          <w:szCs w:val="20"/>
        </w:rPr>
      </w:pPr>
      <w:r w:rsidRPr="0014432E">
        <w:rPr>
          <w:sz w:val="20"/>
          <w:szCs w:val="20"/>
        </w:rPr>
        <w:t>(</w:t>
      </w:r>
      <w:r>
        <w:rPr>
          <w:sz w:val="20"/>
          <w:szCs w:val="20"/>
        </w:rPr>
        <w:t>фамилия, имя, отчество (при наличии)</w:t>
      </w:r>
      <w:r w:rsidRPr="0014432E">
        <w:rPr>
          <w:sz w:val="20"/>
          <w:szCs w:val="20"/>
        </w:rPr>
        <w:t>, дата рождения)</w:t>
      </w:r>
    </w:p>
    <w:p w:rsidR="007C093A" w:rsidRPr="0014432E" w:rsidRDefault="007C093A" w:rsidP="006D1459">
      <w:pPr>
        <w:pStyle w:val="Default"/>
        <w:jc w:val="center"/>
        <w:rPr>
          <w:sz w:val="20"/>
          <w:szCs w:val="20"/>
        </w:rPr>
      </w:pPr>
    </w:p>
    <w:p w:rsidR="007C093A" w:rsidRPr="0014432E" w:rsidRDefault="007C093A" w:rsidP="006D1459">
      <w:pPr>
        <w:pStyle w:val="Default"/>
        <w:jc w:val="both"/>
      </w:pPr>
      <w:r w:rsidRPr="008D02C4">
        <w:rPr>
          <w:rFonts w:ascii="Times New Roman" w:hAnsi="Times New Roman" w:cs="Times New Roman"/>
        </w:rPr>
        <w:t>проживающего по адресу</w:t>
      </w:r>
      <w:r w:rsidRPr="0014432E">
        <w:t xml:space="preserve"> ______________________________________________</w:t>
      </w:r>
      <w:r>
        <w:t>__________________</w:t>
      </w:r>
      <w:r w:rsidRPr="0014432E">
        <w:t xml:space="preserve">, </w:t>
      </w:r>
    </w:p>
    <w:p w:rsidR="007C093A" w:rsidRPr="0014432E" w:rsidRDefault="007C093A" w:rsidP="006D1459">
      <w:pPr>
        <w:pStyle w:val="Default"/>
        <w:jc w:val="center"/>
        <w:rPr>
          <w:sz w:val="20"/>
          <w:szCs w:val="20"/>
        </w:rPr>
      </w:pPr>
      <w:r w:rsidRPr="0014432E">
        <w:rPr>
          <w:sz w:val="20"/>
          <w:szCs w:val="20"/>
        </w:rPr>
        <w:t>(адрес места жительства ребёнка с указанием индекса)</w:t>
      </w:r>
    </w:p>
    <w:p w:rsidR="007C093A" w:rsidRPr="008D02C4" w:rsidRDefault="007C093A" w:rsidP="006D1459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 xml:space="preserve">именуемый в дальнейшем «Воспитанник», совместно именуемые Стороны, заключили настоящий Договор о нижеследующем: </w:t>
      </w:r>
    </w:p>
    <w:p w:rsidR="007C093A" w:rsidRPr="0014432E" w:rsidRDefault="007C093A" w:rsidP="0014432E">
      <w:pPr>
        <w:pStyle w:val="Default"/>
        <w:jc w:val="center"/>
      </w:pPr>
      <w:r>
        <w:rPr>
          <w:b/>
          <w:bCs/>
          <w:lang w:val="en-US"/>
        </w:rPr>
        <w:t>I</w:t>
      </w:r>
      <w:r w:rsidRPr="0014432E">
        <w:rPr>
          <w:b/>
          <w:bCs/>
        </w:rPr>
        <w:t>. Предмет договора</w:t>
      </w:r>
    </w:p>
    <w:p w:rsidR="007C093A" w:rsidRPr="008D02C4" w:rsidRDefault="007C093A" w:rsidP="00B13472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</w:p>
    <w:p w:rsidR="007C093A" w:rsidRPr="008D02C4" w:rsidRDefault="007C093A" w:rsidP="00B13472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 xml:space="preserve">1.2. Форма обучения очная. </w:t>
      </w:r>
    </w:p>
    <w:p w:rsidR="007C093A" w:rsidRPr="00C815D7" w:rsidRDefault="007C093A" w:rsidP="00B13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72">
        <w:rPr>
          <w:rFonts w:ascii="Times New Roman" w:hAnsi="Times New Roman" w:cs="Times New Roman"/>
          <w:sz w:val="24"/>
          <w:szCs w:val="24"/>
        </w:rPr>
        <w:t>1.3. Наименование 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841">
        <w:rPr>
          <w:rFonts w:ascii="Times New Roman" w:hAnsi="Times New Roman" w:cs="Times New Roman"/>
          <w:sz w:val="24"/>
          <w:szCs w:val="24"/>
        </w:rPr>
        <w:t>«От рождения до школы»  под редакцией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841">
        <w:rPr>
          <w:rFonts w:ascii="Times New Roman" w:hAnsi="Times New Roman" w:cs="Times New Roman"/>
          <w:sz w:val="24"/>
          <w:szCs w:val="24"/>
        </w:rPr>
        <w:t>Н.Е. Веракса, Т.С.Комаровой, М.А.Васильевой.</w:t>
      </w:r>
    </w:p>
    <w:p w:rsidR="007C093A" w:rsidRPr="00B13472" w:rsidRDefault="007C093A" w:rsidP="00B1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3472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</w:t>
      </w:r>
      <w:r>
        <w:rPr>
          <w:rFonts w:ascii="Times New Roman" w:hAnsi="Times New Roman" w:cs="Times New Roman"/>
          <w:sz w:val="24"/>
          <w:szCs w:val="24"/>
        </w:rPr>
        <w:t>родолжительность обучения)</w:t>
      </w:r>
      <w:r w:rsidRPr="00B13472">
        <w:rPr>
          <w:rFonts w:ascii="Times New Roman" w:hAnsi="Times New Roman" w:cs="Times New Roman"/>
          <w:sz w:val="24"/>
          <w:szCs w:val="24"/>
        </w:rPr>
        <w:t xml:space="preserve"> на момент подписания настояще</w:t>
      </w:r>
      <w:r>
        <w:rPr>
          <w:rFonts w:ascii="Times New Roman" w:hAnsi="Times New Roman" w:cs="Times New Roman"/>
          <w:sz w:val="24"/>
          <w:szCs w:val="24"/>
        </w:rPr>
        <w:t>го Договора составляет ______</w:t>
      </w:r>
      <w:r w:rsidRPr="00B13472">
        <w:rPr>
          <w:rFonts w:ascii="Times New Roman" w:hAnsi="Times New Roman" w:cs="Times New Roman"/>
          <w:sz w:val="24"/>
          <w:szCs w:val="24"/>
        </w:rPr>
        <w:t xml:space="preserve"> календарных лет (года). </w:t>
      </w:r>
    </w:p>
    <w:p w:rsidR="007C093A" w:rsidRPr="00D0120F" w:rsidRDefault="007C093A" w:rsidP="00B13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0F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Pr="00D0120F">
        <w:rPr>
          <w:rFonts w:ascii="Times New Roman" w:hAnsi="Times New Roman" w:cs="Times New Roman"/>
          <w:sz w:val="24"/>
          <w:szCs w:val="24"/>
        </w:rPr>
        <w:t xml:space="preserve"> пятидневн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0120F">
        <w:rPr>
          <w:rFonts w:ascii="Times New Roman" w:hAnsi="Times New Roman" w:cs="Times New Roman"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0120F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0120F">
        <w:rPr>
          <w:rFonts w:ascii="Times New Roman" w:hAnsi="Times New Roman" w:cs="Times New Roman"/>
          <w:sz w:val="24"/>
          <w:szCs w:val="24"/>
        </w:rPr>
        <w:t xml:space="preserve"> с двенадцатичасовым пребыванием воспитанников с 07.00 до 19.00 и календарным временем посещения – круглогодично. Суббота, воскресенье и праздничные дни – нерабочие (выходные), установлены трудовым законодательством Российской Федерации.</w:t>
      </w:r>
    </w:p>
    <w:p w:rsidR="007C093A" w:rsidRPr="008D02C4" w:rsidRDefault="007C093A" w:rsidP="00B13472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 xml:space="preserve">1.6. Воспитанник зачисляется в группу общеразвивающей направленности. </w:t>
      </w:r>
    </w:p>
    <w:p w:rsidR="007C093A" w:rsidRDefault="007C093A" w:rsidP="0014432E">
      <w:pPr>
        <w:pStyle w:val="Default"/>
        <w:jc w:val="center"/>
        <w:rPr>
          <w:b/>
          <w:bCs/>
        </w:rPr>
      </w:pPr>
    </w:p>
    <w:p w:rsidR="007C093A" w:rsidRDefault="007C093A" w:rsidP="00C815D7">
      <w:pPr>
        <w:pStyle w:val="Default"/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Pr="0014432E">
        <w:rPr>
          <w:b/>
          <w:bCs/>
        </w:rPr>
        <w:t xml:space="preserve">. </w:t>
      </w:r>
      <w:r>
        <w:rPr>
          <w:b/>
          <w:bCs/>
        </w:rPr>
        <w:t>Взаимодействие сторон</w:t>
      </w:r>
    </w:p>
    <w:p w:rsidR="007C093A" w:rsidRPr="008D02C4" w:rsidRDefault="007C093A" w:rsidP="00C815D7">
      <w:pPr>
        <w:pStyle w:val="Default"/>
        <w:rPr>
          <w:rFonts w:ascii="Times New Roman" w:hAnsi="Times New Roman" w:cs="Times New Roman"/>
          <w:b/>
          <w:bCs/>
        </w:rPr>
      </w:pPr>
      <w:r w:rsidRPr="008D02C4">
        <w:rPr>
          <w:rFonts w:ascii="Times New Roman" w:hAnsi="Times New Roman" w:cs="Times New Roman"/>
          <w:b/>
          <w:bCs/>
        </w:rPr>
        <w:t xml:space="preserve">2.1. Исполнитель вправе: </w:t>
      </w:r>
    </w:p>
    <w:p w:rsidR="007C093A" w:rsidRPr="008D02C4" w:rsidRDefault="007C093A" w:rsidP="00C815D7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 xml:space="preserve">2.1.1. Самостоятельно осуществлять образовательную деятельность. </w:t>
      </w:r>
    </w:p>
    <w:p w:rsidR="007C093A" w:rsidRPr="008D02C4" w:rsidRDefault="007C093A" w:rsidP="00552C2D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>2.1.2.Предоставлять Воспитаннику бесплатные дополнительные образовательные услуги (за рамками образовательной деятельности), наименование, объем и форма которых определяется отдельным договором.</w:t>
      </w:r>
    </w:p>
    <w:p w:rsidR="007C093A" w:rsidRPr="008D02C4" w:rsidRDefault="007C093A" w:rsidP="00AF743B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 xml:space="preserve">2.1.3.Отчислить Воспитанника из учреждения, в случае непосещения образовательной организации более 2-х недель без уважительных причин. Согласно «Порядка комплектования воспитанниками муниципальных образовательных учреждений, реализующих основную общеобразовательную программу дошкольного образования города Ростова-на-Дону» пункт 21 уважительной причиной отсутствия ребёнка считается: </w:t>
      </w:r>
    </w:p>
    <w:p w:rsidR="007C093A" w:rsidRPr="008D02C4" w:rsidRDefault="007C093A" w:rsidP="00AF743B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  <w:b/>
          <w:bCs/>
        </w:rPr>
        <w:t xml:space="preserve">- </w:t>
      </w:r>
      <w:r w:rsidRPr="008D02C4">
        <w:rPr>
          <w:rFonts w:ascii="Times New Roman" w:hAnsi="Times New Roman" w:cs="Times New Roman"/>
        </w:rPr>
        <w:t xml:space="preserve">пропуск по болезни ребёнка, подтвержденной медицинскими документами, по медицинским показаниям (согласно справке КЭК (согласно медицинской справке); </w:t>
      </w:r>
    </w:p>
    <w:p w:rsidR="007C093A" w:rsidRPr="008D02C4" w:rsidRDefault="007C093A" w:rsidP="00AF743B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 xml:space="preserve">- пропуск по причине карантина в образовательной организации; </w:t>
      </w:r>
    </w:p>
    <w:p w:rsidR="007C093A" w:rsidRPr="008D02C4" w:rsidRDefault="007C093A" w:rsidP="00AF743B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 xml:space="preserve">- отсутствие ребёнка в образовательной организации по заявлению родителей (законных представителей) на период их отпуска; </w:t>
      </w:r>
    </w:p>
    <w:p w:rsidR="007C093A" w:rsidRPr="008D02C4" w:rsidRDefault="007C093A" w:rsidP="00AF743B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>- санаторно-курортного лечения ребенка (по заявлению родителей (законных представителей) и копии санаторно-курортной карты);</w:t>
      </w:r>
    </w:p>
    <w:p w:rsidR="007C093A" w:rsidRPr="008D02C4" w:rsidRDefault="007C093A" w:rsidP="00AF743B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>- медицинского обследования ребёнка (по заявлению родителей (законных представителей) и направлению врача);</w:t>
      </w:r>
    </w:p>
    <w:p w:rsidR="007C093A" w:rsidRPr="008D02C4" w:rsidRDefault="007C093A" w:rsidP="00AF743B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 xml:space="preserve">- период закрытия учреждения на ремонтные и (или) аварийные работы; </w:t>
      </w:r>
    </w:p>
    <w:p w:rsidR="007C093A" w:rsidRPr="008D02C4" w:rsidRDefault="007C093A" w:rsidP="00AF743B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 xml:space="preserve">- отсутствие ребёнка в учреждении в период летней оздоровительной кампании (июнь, июль, август), но не более 60 дней. </w:t>
      </w:r>
    </w:p>
    <w:p w:rsidR="007C093A" w:rsidRPr="006140A4" w:rsidRDefault="007C093A" w:rsidP="00C815D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0A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140A4">
        <w:rPr>
          <w:rFonts w:ascii="Times New Roman" w:hAnsi="Times New Roman" w:cs="Times New Roman"/>
          <w:sz w:val="24"/>
          <w:szCs w:val="24"/>
        </w:rPr>
        <w:t xml:space="preserve">.5. При необходимости переводить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6140A4">
        <w:rPr>
          <w:rFonts w:ascii="Times New Roman" w:hAnsi="Times New Roman" w:cs="Times New Roman"/>
          <w:sz w:val="24"/>
          <w:szCs w:val="24"/>
        </w:rPr>
        <w:t xml:space="preserve"> в другие группы (уменьшении количества детей в группах, отсутствие сотрудников и т.д.). В группы могут включаться как дети одного возраста, так и дети разных возрастов.</w:t>
      </w:r>
    </w:p>
    <w:p w:rsidR="007C093A" w:rsidRPr="00D0120F" w:rsidRDefault="007C093A" w:rsidP="00C815D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Приостанавливать функционирование МБДОУ в летний период, с целью проведения ремонтных работ.</w:t>
      </w:r>
    </w:p>
    <w:p w:rsidR="007C093A" w:rsidRPr="008D02C4" w:rsidRDefault="007C093A" w:rsidP="00C815D7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 xml:space="preserve">2.1.7.Информировать органы опеки и попечительства о жестоком обращении родителей с детьми, непосредственной угрозе жизни и здоровью ребенка. </w:t>
      </w:r>
    </w:p>
    <w:p w:rsidR="007C093A" w:rsidRPr="008D02C4" w:rsidRDefault="007C093A" w:rsidP="00C815D7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 xml:space="preserve">2.1.8. Не передавать ребенка родителям (законным представителям), если те находятся в состоянии алкогольного, токсического или наркотического опьянения. </w:t>
      </w:r>
    </w:p>
    <w:p w:rsidR="007C093A" w:rsidRPr="008D02C4" w:rsidRDefault="007C093A" w:rsidP="00AF743B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>2.1.9. Расторгнуть настоящий договор досрочно при систематическом невыполнении «Заказчиком» условий данного договора.</w:t>
      </w:r>
    </w:p>
    <w:p w:rsidR="007C093A" w:rsidRPr="00AF743B" w:rsidRDefault="007C093A" w:rsidP="00AF743B">
      <w:pPr>
        <w:pStyle w:val="Default"/>
        <w:jc w:val="both"/>
      </w:pPr>
    </w:p>
    <w:p w:rsidR="007C093A" w:rsidRPr="00653687" w:rsidRDefault="007C093A" w:rsidP="00924158">
      <w:pPr>
        <w:pStyle w:val="Default"/>
        <w:rPr>
          <w:b/>
          <w:bCs/>
        </w:rPr>
      </w:pPr>
      <w:r w:rsidRPr="00653687">
        <w:rPr>
          <w:b/>
          <w:bCs/>
        </w:rPr>
        <w:t xml:space="preserve">2.2. Заказчик вправе: </w:t>
      </w:r>
    </w:p>
    <w:p w:rsidR="007C093A" w:rsidRPr="008D02C4" w:rsidRDefault="007C093A" w:rsidP="00924158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 </w:t>
      </w:r>
    </w:p>
    <w:p w:rsidR="007C093A" w:rsidRPr="008D02C4" w:rsidRDefault="007C093A" w:rsidP="00924158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>2.2.2. Получать от Исполнителя информацию по вопросам организации и обеспечения надлежащего исполнения услуг, предусмотренных разделом I настоящего Договора;</w:t>
      </w:r>
    </w:p>
    <w:p w:rsidR="007C093A" w:rsidRPr="008D02C4" w:rsidRDefault="007C093A" w:rsidP="00924158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 xml:space="preserve"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 и сверстникам. </w:t>
      </w:r>
    </w:p>
    <w:p w:rsidR="007C093A" w:rsidRPr="008D02C4" w:rsidRDefault="007C093A" w:rsidP="00924158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7C093A" w:rsidRPr="008D02C4" w:rsidRDefault="007C093A" w:rsidP="00653687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7C093A" w:rsidRPr="008D02C4" w:rsidRDefault="007C093A" w:rsidP="00653687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>2.2.5. Находиться с Воспитанником в образовательной организации в период его адаптации.</w:t>
      </w:r>
    </w:p>
    <w:p w:rsidR="007C093A" w:rsidRPr="008D02C4" w:rsidRDefault="007C093A" w:rsidP="00924158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 xml:space="preserve"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7C093A" w:rsidRPr="008D02C4" w:rsidRDefault="007C093A" w:rsidP="00924158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 xml:space="preserve">2.2.7. 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7C093A" w:rsidRPr="008D02C4" w:rsidRDefault="007C093A" w:rsidP="00946CF2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>2.2.8. Получать компенсацию родительской платы за присмотр и уход за Воспитанником при условии оформления документов  согласно «Положение о порядке обращения, назначения и выплаты компенсации родительской платы за присмотр и уход за детьми в образовательной организации, реализующей образовательную программу дошкольного  образования».</w:t>
      </w:r>
    </w:p>
    <w:p w:rsidR="007C093A" w:rsidRPr="008D02C4" w:rsidRDefault="007C093A" w:rsidP="00946CF2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>2.2.9. Расторгнуть настоящий договор досрочно в одностороннем порядке, уведомив при этом администрацию МБДОУ за 10 дней.</w:t>
      </w:r>
    </w:p>
    <w:p w:rsidR="007C093A" w:rsidRDefault="007C093A" w:rsidP="0014432E">
      <w:pPr>
        <w:pStyle w:val="Default"/>
        <w:rPr>
          <w:b/>
          <w:bCs/>
        </w:rPr>
      </w:pPr>
    </w:p>
    <w:p w:rsidR="007C093A" w:rsidRPr="00653687" w:rsidRDefault="007C093A" w:rsidP="0014432E">
      <w:pPr>
        <w:pStyle w:val="Default"/>
        <w:rPr>
          <w:b/>
          <w:bCs/>
        </w:rPr>
      </w:pPr>
      <w:r w:rsidRPr="00653687">
        <w:rPr>
          <w:b/>
          <w:bCs/>
        </w:rPr>
        <w:t>2.</w:t>
      </w:r>
      <w:r>
        <w:rPr>
          <w:b/>
          <w:bCs/>
        </w:rPr>
        <w:t>3</w:t>
      </w:r>
      <w:r w:rsidRPr="00653687">
        <w:rPr>
          <w:b/>
          <w:bCs/>
        </w:rPr>
        <w:t>. Исполнитель обяз</w:t>
      </w:r>
      <w:r>
        <w:rPr>
          <w:b/>
          <w:bCs/>
        </w:rPr>
        <w:t>ан</w:t>
      </w:r>
      <w:r w:rsidRPr="00653687">
        <w:rPr>
          <w:b/>
          <w:bCs/>
        </w:rPr>
        <w:t>:</w:t>
      </w:r>
    </w:p>
    <w:p w:rsidR="007C093A" w:rsidRPr="008D02C4" w:rsidRDefault="007C093A" w:rsidP="00447385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7C093A" w:rsidRPr="008D02C4" w:rsidRDefault="007C093A" w:rsidP="00447385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7C093A" w:rsidRPr="008D02C4" w:rsidRDefault="007C093A" w:rsidP="00447385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«О защите прав потребителей и Федеральным законом от 29 декабря 2012 г. N 273-ФЗ "Об образовании в Российской Федерации». </w:t>
      </w:r>
    </w:p>
    <w:p w:rsidR="007C093A" w:rsidRPr="008D02C4" w:rsidRDefault="007C093A" w:rsidP="00447385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7C093A" w:rsidRPr="008D02C4" w:rsidRDefault="007C093A" w:rsidP="00447385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7C093A" w:rsidRPr="008D02C4" w:rsidRDefault="007C093A" w:rsidP="00447385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7C093A" w:rsidRPr="008D02C4" w:rsidRDefault="007C093A" w:rsidP="00447385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 xml:space="preserve">2.3.7. Создавать безопасные условия обучения, и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7C093A" w:rsidRPr="008D02C4" w:rsidRDefault="007C093A" w:rsidP="00447385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пунктом 1.3. настоящего Договора. </w:t>
      </w:r>
    </w:p>
    <w:p w:rsidR="007C093A" w:rsidRPr="008D02C4" w:rsidRDefault="007C093A" w:rsidP="00447385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7C093A" w:rsidRPr="008D02C4" w:rsidRDefault="007C093A" w:rsidP="00447385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 xml:space="preserve">2.3.10. Обеспечивать Воспитанника необходимым сбалансированным питанием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7C093A" w:rsidRPr="006140A4" w:rsidRDefault="007C093A" w:rsidP="00614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0A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140A4">
        <w:rPr>
          <w:rFonts w:ascii="Times New Roman" w:hAnsi="Times New Roman" w:cs="Times New Roman"/>
          <w:sz w:val="24"/>
          <w:szCs w:val="24"/>
        </w:rPr>
        <w:t xml:space="preserve">.11.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140A4">
        <w:rPr>
          <w:rFonts w:ascii="Times New Roman" w:hAnsi="Times New Roman" w:cs="Times New Roman"/>
          <w:sz w:val="24"/>
          <w:szCs w:val="24"/>
        </w:rPr>
        <w:t xml:space="preserve">ереводить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следующую возрастную группу (ежегодно </w:t>
      </w:r>
      <w:r w:rsidRPr="006140A4">
        <w:rPr>
          <w:rFonts w:ascii="Times New Roman" w:hAnsi="Times New Roman" w:cs="Times New Roman"/>
          <w:sz w:val="24"/>
          <w:szCs w:val="24"/>
        </w:rPr>
        <w:t>к началу учебного года)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40A4">
        <w:rPr>
          <w:rFonts w:ascii="Times New Roman" w:hAnsi="Times New Roman" w:cs="Times New Roman"/>
          <w:sz w:val="24"/>
          <w:szCs w:val="24"/>
        </w:rPr>
        <w:t xml:space="preserve"> соответствующую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0A4">
        <w:rPr>
          <w:rFonts w:ascii="Times New Roman" w:hAnsi="Times New Roman" w:cs="Times New Roman"/>
          <w:sz w:val="24"/>
          <w:szCs w:val="24"/>
        </w:rPr>
        <w:t>возрасту и развитию (основание: приказ по МБДОУ).</w:t>
      </w:r>
    </w:p>
    <w:p w:rsidR="007C093A" w:rsidRPr="008D02C4" w:rsidRDefault="007C093A" w:rsidP="00447385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>2.3.12. Уведомить Заказчика за две недели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7C093A" w:rsidRPr="008D02C4" w:rsidRDefault="007C093A" w:rsidP="00447385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 xml:space="preserve">2.3.13. Обеспечить соблюдение требований Федерального закона от 27 июля 2006 г. №152-ФЗ «О персональных данных» в части сбора, хранения и обработки персональных данных Заказчика и Воспитанника. </w:t>
      </w:r>
    </w:p>
    <w:p w:rsidR="007C093A" w:rsidRPr="008D02C4" w:rsidRDefault="007C093A" w:rsidP="00447385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 xml:space="preserve">2.3.14. Соблюдать условия настоящего договора. </w:t>
      </w:r>
    </w:p>
    <w:p w:rsidR="007C093A" w:rsidRPr="0014432E" w:rsidRDefault="007C093A" w:rsidP="00447385">
      <w:pPr>
        <w:pStyle w:val="Default"/>
        <w:jc w:val="both"/>
      </w:pPr>
    </w:p>
    <w:p w:rsidR="007C093A" w:rsidRPr="0014432E" w:rsidRDefault="007C093A" w:rsidP="00BC363B">
      <w:pPr>
        <w:pStyle w:val="Default"/>
        <w:jc w:val="both"/>
      </w:pPr>
      <w:r w:rsidRPr="0014432E">
        <w:rPr>
          <w:b/>
          <w:bCs/>
        </w:rPr>
        <w:t>2.</w:t>
      </w:r>
      <w:r>
        <w:rPr>
          <w:b/>
          <w:bCs/>
        </w:rPr>
        <w:t>4</w:t>
      </w:r>
      <w:r w:rsidRPr="0014432E">
        <w:rPr>
          <w:b/>
          <w:bCs/>
        </w:rPr>
        <w:t>. Заказчик обяз</w:t>
      </w:r>
      <w:r>
        <w:rPr>
          <w:b/>
          <w:bCs/>
        </w:rPr>
        <w:t>ан</w:t>
      </w:r>
      <w:r w:rsidRPr="0014432E">
        <w:rPr>
          <w:b/>
          <w:bCs/>
        </w:rPr>
        <w:t xml:space="preserve">: </w:t>
      </w:r>
    </w:p>
    <w:p w:rsidR="007C093A" w:rsidRPr="008D02C4" w:rsidRDefault="007C093A" w:rsidP="00BC363B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 и иному персоналу Исполнителя и другим воспитанникам, не посягать на их честь и достоинство. </w:t>
      </w:r>
    </w:p>
    <w:p w:rsidR="007C093A" w:rsidRPr="008D02C4" w:rsidRDefault="007C093A" w:rsidP="00BC363B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>2.4.2. Своевременно (до 15 числа ежемесячно) вносить плату за содержание ребенка в МБДОУ.</w:t>
      </w:r>
    </w:p>
    <w:p w:rsidR="007C093A" w:rsidRPr="008D02C4" w:rsidRDefault="007C093A" w:rsidP="00BC363B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в образовательной организации. </w:t>
      </w:r>
    </w:p>
    <w:p w:rsidR="007C093A" w:rsidRPr="008D02C4" w:rsidRDefault="007C093A" w:rsidP="00BC363B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 xml:space="preserve">2.4.4. Незамедлительно сообщать Исполнителю об изменении контактного телефона и места жительства. </w:t>
      </w:r>
    </w:p>
    <w:p w:rsidR="007C093A" w:rsidRPr="008D02C4" w:rsidRDefault="007C093A" w:rsidP="00BC363B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 xml:space="preserve">2.4.5. Обеспечить посещение Воспитанником образовательной организации согласно правилам внутреннего распорядка Исполнителя. </w:t>
      </w:r>
    </w:p>
    <w:p w:rsidR="007C093A" w:rsidRPr="008D02C4" w:rsidRDefault="007C093A" w:rsidP="00BC363B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 (желательно до 8.30 часов утра).</w:t>
      </w:r>
    </w:p>
    <w:p w:rsidR="007C093A" w:rsidRPr="008D02C4" w:rsidRDefault="007C093A" w:rsidP="00BC363B">
      <w:pPr>
        <w:pStyle w:val="Default"/>
        <w:jc w:val="both"/>
        <w:rPr>
          <w:rFonts w:ascii="Times New Roman" w:hAnsi="Times New Roman" w:cs="Times New Roman"/>
        </w:rPr>
      </w:pPr>
      <w:r w:rsidRPr="008D02C4">
        <w:rPr>
          <w:rFonts w:ascii="Times New Roman" w:hAnsi="Times New Roman" w:cs="Times New Roman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7C093A" w:rsidRDefault="007C093A" w:rsidP="00BC363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36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C36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C363B">
        <w:rPr>
          <w:rFonts w:ascii="Times New Roman" w:hAnsi="Times New Roman" w:cs="Times New Roman"/>
          <w:sz w:val="24"/>
          <w:szCs w:val="24"/>
        </w:rPr>
        <w:t>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При отсутствии ребенка в течение 30 календарных дней, представлять справку о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63B">
        <w:rPr>
          <w:rFonts w:ascii="Times New Roman" w:hAnsi="Times New Roman" w:cs="Times New Roman"/>
          <w:sz w:val="24"/>
          <w:szCs w:val="24"/>
        </w:rPr>
        <w:t>анализов: соскоб на энтеробиоз, кал на яйце глист и справку об отсутствии контакта с    инфекционными больными.</w:t>
      </w:r>
    </w:p>
    <w:p w:rsidR="007C093A" w:rsidRPr="009B11B0" w:rsidRDefault="007C093A" w:rsidP="00A905E7">
      <w:pPr>
        <w:pStyle w:val="Default"/>
        <w:jc w:val="both"/>
        <w:rPr>
          <w:rFonts w:ascii="Times New Roman" w:hAnsi="Times New Roman" w:cs="Times New Roman"/>
        </w:rPr>
      </w:pPr>
      <w:r w:rsidRPr="009B11B0">
        <w:rPr>
          <w:rFonts w:ascii="Times New Roman" w:hAnsi="Times New Roman" w:cs="Times New Roman"/>
        </w:rPr>
        <w:t xml:space="preserve">2.4.8.Бережно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7C093A" w:rsidRPr="00DB4822" w:rsidRDefault="007C093A" w:rsidP="00BC363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482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B48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4822">
        <w:rPr>
          <w:rFonts w:ascii="Times New Roman" w:hAnsi="Times New Roman" w:cs="Times New Roman"/>
          <w:sz w:val="24"/>
          <w:szCs w:val="24"/>
        </w:rPr>
        <w:t xml:space="preserve">. Лично передавать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B4822">
        <w:rPr>
          <w:rFonts w:ascii="Times New Roman" w:hAnsi="Times New Roman" w:cs="Times New Roman"/>
          <w:sz w:val="24"/>
          <w:szCs w:val="24"/>
        </w:rPr>
        <w:t xml:space="preserve">оспитанника (доводить непосредственно до </w:t>
      </w:r>
      <w:r>
        <w:rPr>
          <w:rFonts w:ascii="Times New Roman" w:hAnsi="Times New Roman" w:cs="Times New Roman"/>
          <w:sz w:val="24"/>
          <w:szCs w:val="24"/>
        </w:rPr>
        <w:t>группы) воспитателю и забирать В</w:t>
      </w:r>
      <w:r w:rsidRPr="00DB4822">
        <w:rPr>
          <w:rFonts w:ascii="Times New Roman" w:hAnsi="Times New Roman" w:cs="Times New Roman"/>
          <w:sz w:val="24"/>
          <w:szCs w:val="24"/>
        </w:rPr>
        <w:t>оспитанника у воспитателя. Не делегировать эту обязанность посторонним и несовершеннолетним лицам. В исключительных случаях, забирать ребенка имеют право лица, достигшие 18-летнего возраста при условии нотариально заверенного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822">
        <w:rPr>
          <w:rFonts w:ascii="Times New Roman" w:hAnsi="Times New Roman" w:cs="Times New Roman"/>
          <w:sz w:val="24"/>
          <w:szCs w:val="24"/>
        </w:rPr>
        <w:t>согласия от родителей (законных представителей) ребенка.</w:t>
      </w:r>
    </w:p>
    <w:p w:rsidR="007C093A" w:rsidRPr="009B11B0" w:rsidRDefault="007C093A" w:rsidP="00BC363B">
      <w:pPr>
        <w:pStyle w:val="Default"/>
        <w:jc w:val="both"/>
        <w:rPr>
          <w:rFonts w:ascii="Times New Roman" w:hAnsi="Times New Roman" w:cs="Times New Roman"/>
        </w:rPr>
      </w:pPr>
      <w:r w:rsidRPr="009B11B0">
        <w:rPr>
          <w:rFonts w:ascii="Times New Roman" w:hAnsi="Times New Roman" w:cs="Times New Roman"/>
        </w:rPr>
        <w:t xml:space="preserve">2.4.10. Приводить ребенка в опрятном виде, со сменной одеждой (промаркированной), обувью, без признаков болезни и недомогания, своевременно сдавать медицинские справки; в день выписки ребенка после болезни обязательно извещать о дне прихода ребенка в детский сад. </w:t>
      </w:r>
    </w:p>
    <w:p w:rsidR="007C093A" w:rsidRPr="009B11B0" w:rsidRDefault="007C093A" w:rsidP="00BC363B">
      <w:pPr>
        <w:pStyle w:val="Default"/>
        <w:jc w:val="both"/>
        <w:rPr>
          <w:rFonts w:ascii="Times New Roman" w:hAnsi="Times New Roman" w:cs="Times New Roman"/>
        </w:rPr>
      </w:pPr>
      <w:r w:rsidRPr="009B11B0">
        <w:rPr>
          <w:rFonts w:ascii="Times New Roman" w:hAnsi="Times New Roman" w:cs="Times New Roman"/>
        </w:rPr>
        <w:t>2.4.11.Соблюдать условия настоящего договора.</w:t>
      </w:r>
    </w:p>
    <w:p w:rsidR="007C093A" w:rsidRDefault="007C093A" w:rsidP="0014432E">
      <w:pPr>
        <w:pStyle w:val="Default"/>
        <w:rPr>
          <w:b/>
          <w:bCs/>
        </w:rPr>
      </w:pPr>
    </w:p>
    <w:p w:rsidR="007C093A" w:rsidRPr="0014432E" w:rsidRDefault="007C093A" w:rsidP="00230C3E">
      <w:pPr>
        <w:pStyle w:val="Default"/>
        <w:jc w:val="center"/>
      </w:pPr>
      <w:r>
        <w:rPr>
          <w:b/>
          <w:bCs/>
          <w:lang w:val="en-US"/>
        </w:rPr>
        <w:t>III</w:t>
      </w:r>
      <w:r w:rsidRPr="0014432E">
        <w:rPr>
          <w:b/>
          <w:bCs/>
        </w:rPr>
        <w:t>. Размер, сроки и порядок оплаты за присмотр, и уход за Воспитанником</w:t>
      </w:r>
    </w:p>
    <w:p w:rsidR="007C093A" w:rsidRDefault="007C093A" w:rsidP="0023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63B">
        <w:rPr>
          <w:rFonts w:ascii="Times New Roman" w:hAnsi="Times New Roman" w:cs="Times New Roman"/>
          <w:sz w:val="24"/>
          <w:szCs w:val="24"/>
        </w:rPr>
        <w:t xml:space="preserve">3.1. </w:t>
      </w:r>
      <w:r w:rsidRPr="00DF07AE">
        <w:rPr>
          <w:rFonts w:ascii="Times New Roman" w:hAnsi="Times New Roman" w:cs="Times New Roman"/>
          <w:sz w:val="24"/>
          <w:szCs w:val="24"/>
        </w:rPr>
        <w:t>Стоимость услуг Исполнителя по присмотру и уходу за Воспитанником (далее - родительская плата) составляет 47,15 руб. – для детей в возрасте до трех лет; 56,67 руб. – для детей в возрасте от трех до семи лет (основание: постановление Администрации города Ростова–на–Дону от 15.07.2015 № 604).</w:t>
      </w:r>
    </w:p>
    <w:p w:rsidR="007C093A" w:rsidRPr="003013C1" w:rsidRDefault="007C093A" w:rsidP="003013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3C1">
        <w:rPr>
          <w:rFonts w:ascii="Times New Roman" w:hAnsi="Times New Roman" w:cs="Times New Roman"/>
          <w:sz w:val="24"/>
          <w:szCs w:val="24"/>
        </w:rPr>
        <w:t>За присмотр и уход за детьми-инвалидами, детьми-сиротами и детьми, оставшимися без попечения родителей, родительская плата не взимается.</w:t>
      </w:r>
    </w:p>
    <w:p w:rsidR="007C093A" w:rsidRPr="009B11B0" w:rsidRDefault="007C093A" w:rsidP="00230C3E">
      <w:pPr>
        <w:pStyle w:val="Default"/>
        <w:jc w:val="both"/>
        <w:rPr>
          <w:rFonts w:ascii="Times New Roman" w:hAnsi="Times New Roman" w:cs="Times New Roman"/>
        </w:rPr>
      </w:pPr>
      <w:r w:rsidRPr="009B11B0">
        <w:rPr>
          <w:rFonts w:ascii="Times New Roman" w:hAnsi="Times New Roman" w:cs="Times New Roman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</w:t>
      </w:r>
    </w:p>
    <w:p w:rsidR="007C093A" w:rsidRPr="009B11B0" w:rsidRDefault="007C093A" w:rsidP="00BC363B">
      <w:pPr>
        <w:pStyle w:val="Default"/>
        <w:jc w:val="both"/>
        <w:rPr>
          <w:rFonts w:ascii="Times New Roman" w:hAnsi="Times New Roman" w:cs="Times New Roman"/>
        </w:rPr>
      </w:pPr>
      <w:r w:rsidRPr="009B11B0">
        <w:rPr>
          <w:rFonts w:ascii="Times New Roman" w:hAnsi="Times New Roman" w:cs="Times New Roman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Оплата производится в срок до 15 числа текущего месяца в безналичном порядке на расчетный счет Исполнителя. </w:t>
      </w:r>
    </w:p>
    <w:p w:rsidR="007C093A" w:rsidRPr="0014432E" w:rsidRDefault="007C093A" w:rsidP="00BC363B">
      <w:pPr>
        <w:pStyle w:val="Default"/>
        <w:jc w:val="both"/>
      </w:pPr>
    </w:p>
    <w:p w:rsidR="007C093A" w:rsidRPr="0014432E" w:rsidRDefault="007C093A" w:rsidP="00230C3E">
      <w:pPr>
        <w:pStyle w:val="Default"/>
        <w:jc w:val="center"/>
      </w:pPr>
      <w:r>
        <w:rPr>
          <w:b/>
          <w:bCs/>
          <w:lang w:val="en-US"/>
        </w:rPr>
        <w:t>IV</w:t>
      </w:r>
      <w:r w:rsidRPr="0014432E">
        <w:rPr>
          <w:b/>
          <w:bCs/>
        </w:rPr>
        <w:t>. Ответственность за неисполнение или ненадлежащее исполнение обязательств по договору,</w:t>
      </w:r>
    </w:p>
    <w:p w:rsidR="007C093A" w:rsidRPr="0014432E" w:rsidRDefault="007C093A" w:rsidP="00230C3E">
      <w:pPr>
        <w:pStyle w:val="Default"/>
        <w:jc w:val="center"/>
      </w:pPr>
      <w:r w:rsidRPr="0014432E">
        <w:rPr>
          <w:b/>
          <w:bCs/>
        </w:rPr>
        <w:t>порядок разрешения споров</w:t>
      </w:r>
    </w:p>
    <w:p w:rsidR="007C093A" w:rsidRPr="009B11B0" w:rsidRDefault="007C093A" w:rsidP="00230C3E">
      <w:pPr>
        <w:pStyle w:val="Default"/>
        <w:jc w:val="both"/>
        <w:rPr>
          <w:rFonts w:ascii="Times New Roman" w:hAnsi="Times New Roman" w:cs="Times New Roman"/>
        </w:rPr>
      </w:pPr>
      <w:r w:rsidRPr="009B11B0">
        <w:rPr>
          <w:rFonts w:ascii="Times New Roman" w:hAnsi="Times New Roman" w:cs="Times New Roman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7C093A" w:rsidRDefault="007C093A" w:rsidP="00230C3E">
      <w:pPr>
        <w:pStyle w:val="Default"/>
        <w:jc w:val="both"/>
      </w:pPr>
    </w:p>
    <w:p w:rsidR="007C093A" w:rsidRPr="0014432E" w:rsidRDefault="007C093A" w:rsidP="00230C3E">
      <w:pPr>
        <w:pStyle w:val="Default"/>
        <w:jc w:val="both"/>
      </w:pPr>
    </w:p>
    <w:p w:rsidR="007C093A" w:rsidRDefault="007C093A" w:rsidP="00230C3E">
      <w:pPr>
        <w:pStyle w:val="Default"/>
        <w:jc w:val="center"/>
        <w:rPr>
          <w:b/>
          <w:bCs/>
        </w:rPr>
      </w:pPr>
    </w:p>
    <w:p w:rsidR="007C093A" w:rsidRDefault="007C093A" w:rsidP="00230C3E">
      <w:pPr>
        <w:pStyle w:val="Default"/>
        <w:jc w:val="center"/>
      </w:pPr>
      <w:r>
        <w:rPr>
          <w:b/>
          <w:bCs/>
          <w:lang w:val="en-US"/>
        </w:rPr>
        <w:t>V</w:t>
      </w:r>
      <w:r w:rsidRPr="0014432E">
        <w:rPr>
          <w:b/>
          <w:bCs/>
        </w:rPr>
        <w:t>. Основания и</w:t>
      </w:r>
      <w:r>
        <w:rPr>
          <w:b/>
          <w:bCs/>
        </w:rPr>
        <w:t>зменения и расторжения договора</w:t>
      </w:r>
    </w:p>
    <w:p w:rsidR="007C093A" w:rsidRPr="009B11B0" w:rsidRDefault="007C093A" w:rsidP="00230C3E">
      <w:pPr>
        <w:pStyle w:val="Default"/>
        <w:jc w:val="both"/>
        <w:rPr>
          <w:rFonts w:ascii="Times New Roman" w:hAnsi="Times New Roman" w:cs="Times New Roman"/>
        </w:rPr>
      </w:pPr>
      <w:r w:rsidRPr="009B11B0">
        <w:rPr>
          <w:rFonts w:ascii="Times New Roman" w:hAnsi="Times New Roman" w:cs="Times New Roman"/>
        </w:rPr>
        <w:t>5.1.Условия, на которых заключен настоящий договор, могут быть изменены либо по соглашению сторон.</w:t>
      </w:r>
    </w:p>
    <w:p w:rsidR="007C093A" w:rsidRPr="009B11B0" w:rsidRDefault="007C093A" w:rsidP="00230C3E">
      <w:pPr>
        <w:pStyle w:val="Default"/>
        <w:jc w:val="both"/>
        <w:rPr>
          <w:rFonts w:ascii="Times New Roman" w:hAnsi="Times New Roman" w:cs="Times New Roman"/>
        </w:rPr>
      </w:pPr>
      <w:r w:rsidRPr="009B11B0">
        <w:rPr>
          <w:rFonts w:ascii="Times New Roman" w:hAnsi="Times New Roman" w:cs="Times New Roman"/>
        </w:rPr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7C093A" w:rsidRPr="009B11B0" w:rsidRDefault="007C093A" w:rsidP="00230C3E">
      <w:pPr>
        <w:pStyle w:val="Default"/>
        <w:jc w:val="both"/>
        <w:rPr>
          <w:rFonts w:ascii="Times New Roman" w:hAnsi="Times New Roman" w:cs="Times New Roman"/>
        </w:rPr>
      </w:pPr>
      <w:r w:rsidRPr="009B11B0">
        <w:rPr>
          <w:rFonts w:ascii="Times New Roman" w:hAnsi="Times New Roman" w:cs="Times New Roman"/>
        </w:rPr>
        <w:t xml:space="preserve">5.3.Настоящий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 </w:t>
      </w:r>
    </w:p>
    <w:p w:rsidR="007C093A" w:rsidRPr="00991A16" w:rsidRDefault="007C093A" w:rsidP="00230C3E">
      <w:pPr>
        <w:pStyle w:val="Default"/>
        <w:jc w:val="both"/>
        <w:rPr>
          <w:b/>
          <w:bCs/>
          <w:i/>
          <w:iCs/>
        </w:rPr>
      </w:pPr>
    </w:p>
    <w:p w:rsidR="007C093A" w:rsidRPr="0014432E" w:rsidRDefault="007C093A" w:rsidP="00230C3E">
      <w:pPr>
        <w:pStyle w:val="Default"/>
        <w:jc w:val="center"/>
      </w:pPr>
      <w:r>
        <w:rPr>
          <w:b/>
          <w:bCs/>
          <w:lang w:val="en-US"/>
        </w:rPr>
        <w:t>VI</w:t>
      </w:r>
      <w:r w:rsidRPr="0014432E">
        <w:rPr>
          <w:b/>
          <w:bCs/>
        </w:rPr>
        <w:t>. Заключительные положения</w:t>
      </w:r>
    </w:p>
    <w:p w:rsidR="007C093A" w:rsidRPr="009B11B0" w:rsidRDefault="007C093A" w:rsidP="00067E97">
      <w:pPr>
        <w:pStyle w:val="Default"/>
        <w:jc w:val="both"/>
        <w:rPr>
          <w:rFonts w:ascii="Times New Roman" w:hAnsi="Times New Roman" w:cs="Times New Roman"/>
        </w:rPr>
      </w:pPr>
      <w:r w:rsidRPr="009B11B0">
        <w:rPr>
          <w:rFonts w:ascii="Times New Roman" w:hAnsi="Times New Roman" w:cs="Times New Roman"/>
        </w:rPr>
        <w:t>6.1. Настоящий договор вступает в силу со дня его подписания сторонами и действует до «……»……………..........  20……. г</w:t>
      </w:r>
    </w:p>
    <w:p w:rsidR="007C093A" w:rsidRPr="009B11B0" w:rsidRDefault="007C093A" w:rsidP="00067E97">
      <w:pPr>
        <w:pStyle w:val="Default"/>
        <w:jc w:val="both"/>
        <w:rPr>
          <w:rFonts w:ascii="Times New Roman" w:hAnsi="Times New Roman" w:cs="Times New Roman"/>
        </w:rPr>
      </w:pPr>
      <w:r w:rsidRPr="009B11B0">
        <w:rPr>
          <w:rFonts w:ascii="Times New Roman" w:hAnsi="Times New Roman" w:cs="Times New Roman"/>
        </w:rPr>
        <w:t xml:space="preserve">6.2.Настоящий договор составлен в 2-х экземплярах, имеющих равную юридическую силу, по одному для каждой из Сторон. </w:t>
      </w:r>
    </w:p>
    <w:p w:rsidR="007C093A" w:rsidRPr="009B11B0" w:rsidRDefault="007C093A" w:rsidP="00067E97">
      <w:pPr>
        <w:pStyle w:val="Default"/>
        <w:jc w:val="both"/>
        <w:rPr>
          <w:rFonts w:ascii="Times New Roman" w:hAnsi="Times New Roman" w:cs="Times New Roman"/>
        </w:rPr>
      </w:pPr>
      <w:r w:rsidRPr="009B11B0">
        <w:rPr>
          <w:rFonts w:ascii="Times New Roman" w:hAnsi="Times New Roman" w:cs="Times New Roman"/>
        </w:rPr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7C093A" w:rsidRPr="009B11B0" w:rsidRDefault="007C093A" w:rsidP="00991A16">
      <w:pPr>
        <w:pStyle w:val="Default"/>
        <w:jc w:val="both"/>
        <w:rPr>
          <w:rFonts w:ascii="Times New Roman" w:hAnsi="Times New Roman" w:cs="Times New Roman"/>
        </w:rPr>
      </w:pPr>
      <w:r w:rsidRPr="009B11B0">
        <w:rPr>
          <w:rFonts w:ascii="Times New Roman" w:hAnsi="Times New Roman" w:cs="Times New Roman"/>
        </w:rPr>
        <w:t xml:space="preserve">6.4.Все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7C093A" w:rsidRPr="009B11B0" w:rsidRDefault="007C093A" w:rsidP="00067E97">
      <w:pPr>
        <w:pStyle w:val="Default"/>
        <w:jc w:val="both"/>
        <w:rPr>
          <w:rFonts w:ascii="Times New Roman" w:hAnsi="Times New Roman" w:cs="Times New Roman"/>
        </w:rPr>
      </w:pPr>
      <w:r w:rsidRPr="009B11B0">
        <w:rPr>
          <w:rFonts w:ascii="Times New Roman" w:hAnsi="Times New Roman" w:cs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C093A" w:rsidRPr="009B11B0" w:rsidRDefault="007C093A" w:rsidP="00067E97">
      <w:pPr>
        <w:pStyle w:val="Default"/>
        <w:jc w:val="both"/>
        <w:rPr>
          <w:rFonts w:ascii="Times New Roman" w:hAnsi="Times New Roman" w:cs="Times New Roman"/>
        </w:rPr>
      </w:pPr>
      <w:r w:rsidRPr="009B11B0">
        <w:rPr>
          <w:rFonts w:ascii="Times New Roman" w:hAnsi="Times New Roman" w:cs="Times New Roman"/>
        </w:rPr>
        <w:t xml:space="preserve">6.6. 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7C093A" w:rsidRPr="009B11B0" w:rsidRDefault="007C093A" w:rsidP="00067E97">
      <w:pPr>
        <w:pStyle w:val="Default"/>
        <w:jc w:val="both"/>
        <w:rPr>
          <w:rFonts w:ascii="Times New Roman" w:hAnsi="Times New Roman" w:cs="Times New Roman"/>
        </w:rPr>
      </w:pPr>
      <w:r w:rsidRPr="009B11B0">
        <w:rPr>
          <w:rFonts w:ascii="Times New Roman" w:hAnsi="Times New Roman" w:cs="Times New Roman"/>
        </w:rPr>
        <w:t xml:space="preserve">6.7. При выполнении условий настоящего Договора, Стороны руководствуются законодательством Российской Федерации. </w:t>
      </w:r>
    </w:p>
    <w:p w:rsidR="007C093A" w:rsidRDefault="007C093A" w:rsidP="0066295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093A" w:rsidRDefault="007C093A" w:rsidP="0066295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1C0D0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1C0D09">
        <w:rPr>
          <w:rFonts w:ascii="Times New Roman" w:hAnsi="Times New Roman" w:cs="Times New Roman"/>
          <w:b/>
          <w:bCs/>
          <w:sz w:val="24"/>
          <w:szCs w:val="24"/>
        </w:rPr>
        <w:t xml:space="preserve">еквизиты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 подписи  </w:t>
      </w:r>
      <w:r w:rsidRPr="001C0D09">
        <w:rPr>
          <w:rFonts w:ascii="Times New Roman" w:hAnsi="Times New Roman" w:cs="Times New Roman"/>
          <w:b/>
          <w:bCs/>
          <w:sz w:val="24"/>
          <w:szCs w:val="24"/>
        </w:rPr>
        <w:t>сторон</w:t>
      </w:r>
    </w:p>
    <w:p w:rsidR="007C093A" w:rsidRDefault="007C093A" w:rsidP="0066295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93A" w:rsidRPr="00662950" w:rsidRDefault="007C093A" w:rsidP="0066295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Исполнитель                                                                                                         </w:t>
      </w:r>
      <w:r w:rsidRPr="00662950">
        <w:rPr>
          <w:rFonts w:ascii="Times New Roman" w:hAnsi="Times New Roman" w:cs="Times New Roman"/>
          <w:b/>
          <w:bCs/>
          <w:sz w:val="24"/>
          <w:szCs w:val="24"/>
        </w:rPr>
        <w:t xml:space="preserve">Заказчик   </w:t>
      </w:r>
    </w:p>
    <w:tbl>
      <w:tblPr>
        <w:tblW w:w="10773" w:type="dxa"/>
        <w:tblInd w:w="2" w:type="dxa"/>
        <w:tblLayout w:type="fixed"/>
        <w:tblLook w:val="0000"/>
      </w:tblPr>
      <w:tblGrid>
        <w:gridCol w:w="5954"/>
        <w:gridCol w:w="4819"/>
      </w:tblGrid>
      <w:tr w:rsidR="007C093A" w:rsidRPr="00241018">
        <w:trPr>
          <w:trHeight w:val="2391"/>
        </w:trPr>
        <w:tc>
          <w:tcPr>
            <w:tcW w:w="5954" w:type="dxa"/>
            <w:shd w:val="clear" w:color="auto" w:fill="FFFFFF"/>
          </w:tcPr>
          <w:tbl>
            <w:tblPr>
              <w:tblW w:w="0" w:type="auto"/>
              <w:tblLayout w:type="fixed"/>
              <w:tblLook w:val="00A0"/>
            </w:tblPr>
            <w:tblGrid>
              <w:gridCol w:w="4928"/>
              <w:gridCol w:w="4643"/>
            </w:tblGrid>
            <w:tr w:rsidR="007C093A" w:rsidRPr="00241018">
              <w:tc>
                <w:tcPr>
                  <w:tcW w:w="4928" w:type="dxa"/>
                </w:tcPr>
                <w:p w:rsidR="007C093A" w:rsidRPr="00241018" w:rsidRDefault="007C093A" w:rsidP="00DD44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r w:rsidRPr="00241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 xml:space="preserve">Исполнитель: </w:t>
                  </w:r>
                </w:p>
                <w:p w:rsidR="007C093A" w:rsidRPr="00241018" w:rsidRDefault="007C093A" w:rsidP="00DD44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</w:p>
                <w:p w:rsidR="007C093A" w:rsidRPr="00241018" w:rsidRDefault="007C093A" w:rsidP="00DD44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r w:rsidRPr="00241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 xml:space="preserve">муниципальное бюджетное дошкольное образовательное учреждение города Ростова-на-Дону «Детский сад №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3</w:t>
                  </w:r>
                  <w:r w:rsidRPr="00241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3»</w:t>
                  </w:r>
                </w:p>
                <w:p w:rsidR="007C093A" w:rsidRPr="00241018" w:rsidRDefault="007C093A" w:rsidP="00DD44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r w:rsidRPr="00241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 xml:space="preserve">Адрес: 344045 г. Ростов-на-Дону, улица Миронова,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14в</w:t>
                  </w:r>
                </w:p>
                <w:p w:rsidR="007C093A" w:rsidRPr="00241018" w:rsidRDefault="007C093A" w:rsidP="00DD44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  <w:shd w:val="clear" w:color="auto" w:fill="F9FAFA"/>
                    </w:rPr>
                  </w:pPr>
                  <w:r w:rsidRPr="00241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Телефон: 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018802</w:t>
                  </w:r>
                </w:p>
                <w:p w:rsidR="007C093A" w:rsidRPr="00241018" w:rsidRDefault="007C093A" w:rsidP="00DD44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r w:rsidRPr="00241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 xml:space="preserve">Заведующий МБДОУ №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3</w:t>
                  </w:r>
                  <w:r w:rsidRPr="00241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3</w:t>
                  </w:r>
                </w:p>
                <w:p w:rsidR="007C093A" w:rsidRPr="00241018" w:rsidRDefault="007C093A" w:rsidP="00DD44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</w:p>
                <w:p w:rsidR="007C093A" w:rsidRPr="00241018" w:rsidRDefault="007C093A" w:rsidP="00DD44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r w:rsidRPr="00241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 xml:space="preserve"> _________________________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А</w:t>
                  </w:r>
                  <w:r w:rsidRPr="00241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С. Черненко</w:t>
                  </w:r>
                </w:p>
                <w:p w:rsidR="007C093A" w:rsidRPr="00241018" w:rsidRDefault="007C093A" w:rsidP="00DD44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</w:p>
                <w:p w:rsidR="007C093A" w:rsidRPr="00241018" w:rsidRDefault="007C093A" w:rsidP="00DD44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r w:rsidRPr="00241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М.П.</w:t>
                  </w:r>
                </w:p>
              </w:tc>
              <w:tc>
                <w:tcPr>
                  <w:tcW w:w="4643" w:type="dxa"/>
                </w:tcPr>
                <w:p w:rsidR="007C093A" w:rsidRPr="00241018" w:rsidRDefault="007C093A" w:rsidP="00DD4400">
                  <w:pPr>
                    <w:spacing w:after="0" w:line="270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093A" w:rsidRPr="00241018" w:rsidRDefault="007C093A"/>
        </w:tc>
        <w:tc>
          <w:tcPr>
            <w:tcW w:w="4819" w:type="dxa"/>
            <w:shd w:val="clear" w:color="auto" w:fill="FFFFFF"/>
          </w:tcPr>
          <w:tbl>
            <w:tblPr>
              <w:tblW w:w="0" w:type="auto"/>
              <w:tblLayout w:type="fixed"/>
              <w:tblLook w:val="00A0"/>
            </w:tblPr>
            <w:tblGrid>
              <w:gridCol w:w="4928"/>
              <w:gridCol w:w="4643"/>
            </w:tblGrid>
            <w:tr w:rsidR="007C093A" w:rsidRPr="00241018">
              <w:tc>
                <w:tcPr>
                  <w:tcW w:w="4928" w:type="dxa"/>
                </w:tcPr>
                <w:p w:rsidR="007C093A" w:rsidRPr="00241018" w:rsidRDefault="007C093A" w:rsidP="007F3E1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r w:rsidRPr="00241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Родитель _________________________________</w:t>
                  </w:r>
                </w:p>
                <w:p w:rsidR="007C093A" w:rsidRPr="00241018" w:rsidRDefault="007C093A" w:rsidP="007F3E1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r w:rsidRPr="00241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Мать, отец, лицо их заменяющее</w:t>
                  </w:r>
                </w:p>
                <w:p w:rsidR="007C093A" w:rsidRPr="00241018" w:rsidRDefault="007C093A" w:rsidP="007F3E1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r w:rsidRPr="00241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Паспорт: ____________________________________________________________________________________________________________</w:t>
                  </w:r>
                </w:p>
                <w:p w:rsidR="007C093A" w:rsidRPr="00241018" w:rsidRDefault="007C093A" w:rsidP="007F3E1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r w:rsidRPr="00241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Адрес: ________________________________________________________________________</w:t>
                  </w:r>
                </w:p>
                <w:p w:rsidR="007C093A" w:rsidRPr="00241018" w:rsidRDefault="007C093A" w:rsidP="007F3E1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r w:rsidRPr="00241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Тел. ______________________________ Подпись _______________________________</w:t>
                  </w:r>
                </w:p>
                <w:p w:rsidR="007C093A" w:rsidRPr="00241018" w:rsidRDefault="007C093A" w:rsidP="007F3E1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r w:rsidRPr="00241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Отметка о получении 2 экземпляра Заказчиком</w:t>
                  </w:r>
                </w:p>
                <w:p w:rsidR="007C093A" w:rsidRPr="00241018" w:rsidRDefault="007C093A" w:rsidP="007F3E1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r w:rsidRPr="00241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 xml:space="preserve">Дата __________________ </w:t>
                  </w:r>
                </w:p>
                <w:p w:rsidR="007C093A" w:rsidRPr="00241018" w:rsidRDefault="007C093A" w:rsidP="007F3E1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</w:p>
                <w:p w:rsidR="007C093A" w:rsidRPr="00241018" w:rsidRDefault="007C093A" w:rsidP="007F3E1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r w:rsidRPr="00241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_______________/____________________/</w:t>
                  </w:r>
                </w:p>
                <w:p w:rsidR="007C093A" w:rsidRPr="00241018" w:rsidRDefault="007C093A" w:rsidP="007F3E1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r w:rsidRPr="002410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(подпись)             (расшифровка подписи)</w:t>
                  </w:r>
                </w:p>
              </w:tc>
              <w:tc>
                <w:tcPr>
                  <w:tcW w:w="4643" w:type="dxa"/>
                </w:tcPr>
                <w:p w:rsidR="007C093A" w:rsidRPr="00241018" w:rsidRDefault="007C093A" w:rsidP="00DD44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r w:rsidRPr="00241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Заказчик:</w:t>
                  </w:r>
                </w:p>
                <w:p w:rsidR="007C093A" w:rsidRPr="00241018" w:rsidRDefault="007C093A" w:rsidP="00DD44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</w:p>
                <w:p w:rsidR="007C093A" w:rsidRPr="00241018" w:rsidRDefault="007C093A" w:rsidP="00DD44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r w:rsidRPr="00241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Родитель _________________________________</w:t>
                  </w:r>
                </w:p>
                <w:p w:rsidR="007C093A" w:rsidRPr="00241018" w:rsidRDefault="007C093A" w:rsidP="00DD44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r w:rsidRPr="00241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Мать, отец, лицо их заменяющее</w:t>
                  </w:r>
                </w:p>
                <w:p w:rsidR="007C093A" w:rsidRPr="00241018" w:rsidRDefault="007C093A" w:rsidP="00DD44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r w:rsidRPr="00241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Паспорт: ____________________________________________________________________________________________________________</w:t>
                  </w:r>
                </w:p>
                <w:p w:rsidR="007C093A" w:rsidRPr="00241018" w:rsidRDefault="007C093A" w:rsidP="00DD44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r w:rsidRPr="00241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Адрес: ________________________________________________________________________Моб. тел. ______________ ________________ Подпись _______________________________</w:t>
                  </w:r>
                </w:p>
                <w:p w:rsidR="007C093A" w:rsidRPr="00241018" w:rsidRDefault="007C093A" w:rsidP="00DD44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r w:rsidRPr="00241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Отметка о получении 2 экземпляра Заказчиком</w:t>
                  </w:r>
                </w:p>
                <w:p w:rsidR="007C093A" w:rsidRPr="00241018" w:rsidRDefault="007C093A" w:rsidP="00DD44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</w:pPr>
                  <w:r w:rsidRPr="002410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AFA"/>
                    </w:rPr>
                    <w:t>Дата __________________ _______________/____________________/</w:t>
                  </w:r>
                </w:p>
                <w:p w:rsidR="007C093A" w:rsidRPr="00241018" w:rsidRDefault="007C093A" w:rsidP="00DD4400">
                  <w:pPr>
                    <w:spacing w:after="0" w:line="270" w:lineRule="atLeas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4101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(подпись)             (расшифровка подписи)</w:t>
                  </w:r>
                </w:p>
              </w:tc>
            </w:tr>
          </w:tbl>
          <w:p w:rsidR="007C093A" w:rsidRPr="00241018" w:rsidRDefault="007C093A"/>
        </w:tc>
      </w:tr>
    </w:tbl>
    <w:p w:rsidR="007C093A" w:rsidRPr="00FA047A" w:rsidRDefault="007C093A" w:rsidP="00FA047A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10031"/>
      </w:tblGrid>
      <w:tr w:rsidR="007C093A" w:rsidRPr="00241018">
        <w:trPr>
          <w:trHeight w:val="2391"/>
        </w:trPr>
        <w:tc>
          <w:tcPr>
            <w:tcW w:w="10031" w:type="dxa"/>
          </w:tcPr>
          <w:p w:rsidR="007C093A" w:rsidRPr="009B11B0" w:rsidRDefault="007C093A" w:rsidP="009B11B0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3A" w:rsidRPr="00241018">
        <w:trPr>
          <w:trHeight w:val="2391"/>
        </w:trPr>
        <w:tc>
          <w:tcPr>
            <w:tcW w:w="10031" w:type="dxa"/>
          </w:tcPr>
          <w:p w:rsidR="007C093A" w:rsidRPr="009B11B0" w:rsidRDefault="007C093A" w:rsidP="009B11B0">
            <w:pPr>
              <w:spacing w:after="0" w:line="270" w:lineRule="atLeast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1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 к ДОГОВОРУ ОБ ОБРАЗОВАНИИ</w:t>
            </w:r>
          </w:p>
          <w:p w:rsidR="007C093A" w:rsidRPr="009B11B0" w:rsidRDefault="007C093A" w:rsidP="009B11B0">
            <w:pPr>
              <w:spacing w:after="0" w:line="27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(согласие родителей (законных представителей) на обработку его персональных данных и ребёнка, посещающего МБДОУ № 33)</w:t>
            </w:r>
          </w:p>
          <w:p w:rsidR="007C093A" w:rsidRPr="009B11B0" w:rsidRDefault="007C093A" w:rsidP="009B11B0">
            <w:pPr>
              <w:spacing w:after="0" w:line="270" w:lineRule="atLeast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C093A" w:rsidRPr="009B11B0" w:rsidRDefault="007C093A" w:rsidP="009B11B0">
            <w:pPr>
              <w:spacing w:after="0" w:line="270" w:lineRule="atLeast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C093A" w:rsidRPr="009B11B0" w:rsidRDefault="007C093A" w:rsidP="009B11B0">
            <w:pPr>
              <w:spacing w:after="0" w:line="27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«_____»________________20____г.                                                             г.  Ростов-на-Дону </w:t>
            </w:r>
          </w:p>
          <w:p w:rsidR="007C093A" w:rsidRPr="009B11B0" w:rsidRDefault="007C093A" w:rsidP="009B11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</w:p>
          <w:p w:rsidR="007C093A" w:rsidRPr="009B11B0" w:rsidRDefault="007C093A" w:rsidP="009B11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9B1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Я,___________________________________________________________________________,</w:t>
            </w:r>
          </w:p>
          <w:p w:rsidR="007C093A" w:rsidRPr="009B11B0" w:rsidRDefault="007C093A" w:rsidP="009B11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9B1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(фамилия, имя, отчество родителя (законного представителя))</w:t>
            </w:r>
          </w:p>
          <w:p w:rsidR="007C093A" w:rsidRPr="009B11B0" w:rsidRDefault="007C093A" w:rsidP="009B11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9B1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проживающий(ая) по адресу:________________________________________________________ </w:t>
            </w:r>
          </w:p>
          <w:p w:rsidR="007C093A" w:rsidRPr="009B11B0" w:rsidRDefault="007C093A" w:rsidP="009B11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9B1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паспорт (другой документ, удостоверяющий личность): _________________________________</w:t>
            </w:r>
          </w:p>
          <w:p w:rsidR="007C093A" w:rsidRPr="009B11B0" w:rsidRDefault="007C093A" w:rsidP="009B11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9B1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_________________________________________________________________________________</w:t>
            </w:r>
          </w:p>
          <w:p w:rsidR="007C093A" w:rsidRPr="009B11B0" w:rsidRDefault="007C093A" w:rsidP="009B11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9B1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(№, дата выдачи, выдавший орган)</w:t>
            </w:r>
          </w:p>
          <w:p w:rsidR="007C093A" w:rsidRPr="009B11B0" w:rsidRDefault="007C093A" w:rsidP="009B11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9B1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являясь родителем (законным представителем) ________________________________________</w:t>
            </w:r>
          </w:p>
          <w:p w:rsidR="007C093A" w:rsidRPr="009B11B0" w:rsidRDefault="007C093A" w:rsidP="009B11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9B1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(фамилия, имя, отчество ребенка)</w:t>
            </w:r>
          </w:p>
          <w:p w:rsidR="007C093A" w:rsidRPr="009B11B0" w:rsidRDefault="007C093A" w:rsidP="009B11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9B1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посещающего муниципальное бюджетное дошкольное образовательное учреждение города Ростова-на-Дону «Детский сад № 33», далее - МБДОУ № 33 в соответствии с Федеральным Законом от 27.07.2006 №152-ФЗ «О персональных данных», даю согласие на обработку своих персональных данных (далее - ПДн) и данных своего ребенка, а именно:</w:t>
            </w:r>
          </w:p>
          <w:p w:rsidR="007C093A" w:rsidRPr="009B11B0" w:rsidRDefault="007C093A" w:rsidP="009B11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9B1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- родитель (законный представитель) - фамилия, имя, отчество, дату рождения, пол; паспортные данные, адрес регистрации, адрес проживания; рабочий, домашний или личный телефон; статус (если есть), родной язык, гражданство; общее количество членов семьи; информация по предоставляемым льготам (документы подтверждающие льготы), данные об уровне дохода семьи, социальное положение семьи и условий проживания для решения социальных проблем; образование, место работы и занимаемые должности; данные о начислении за оказанные нами услуги, задолженности, оплата, переплата за оказанные услуги; документ, подтверждающий законность представительства интересов ребенка (опекунам, патронатным родителям); использование фото-, аудио- и видеоматериалов с мероприятий детского сада для размещение в СМИ, на стендах и сайте МБДОУ № 33; данные лицевого счета банковской карты (номер, отделение банка); согласие или отказ на проведение профилактических прививок.</w:t>
            </w:r>
          </w:p>
          <w:p w:rsidR="007C093A" w:rsidRPr="009B11B0" w:rsidRDefault="007C093A" w:rsidP="009B11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9B1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- ребёнок - фамилия, имя, отчество, дату рождения, пол; данные свидетельства о рождении; № группы; адрес регистрации, адрес проживания; статус (если есть), родной язык, гражданство; данные медицинского полиса; информация из карты развития ребенка (данные о прививках, острых и хронических заболеваниях, диспансерных явках, группе здоровья, физкультурной группе, антропометрических данных), информация о льготах (данные из предоставленных документов); данные об уровне развития и освоения Образовательной программы МБДОУ № 33 за определенные периоды; использование фото-, аудио- и видеоматериалов с мероприятий детского сада для размещение в СМИ, на стендах и сайте МБДОУ № 33; дату поступления в МБДОУ № 33, дату и причину выбытия или отчисления из МБДОУ № 33.С целью обработки и регистрации сведений, необходимых для оказания услуг воспитанникам в области образования в МБДОУ № 33, соглашаюсь на обработку персональных данных с использованием средств автоматизации или без использования таких средств, включая хранение этих данных в архивах и размещение в локальной сети МБДОУ № 33 с целью предоставления доступа к ним. </w:t>
            </w:r>
          </w:p>
          <w:p w:rsidR="007C093A" w:rsidRPr="009B11B0" w:rsidRDefault="007C093A" w:rsidP="009B11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9B1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МБДОУ вправе рассматривать ПДн в применении к Федеральному Закону «О персональных данных» как общедоступные при следующих условиях: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только в целях уставной деятельности. Открыто могут публиковаться только фамилии, имена и отчества воспитанника и родителей (законных представителей) в связи с названиями и мероприятиями МБДОУ № 33 в рамках уставной деятельности.</w:t>
            </w:r>
          </w:p>
          <w:p w:rsidR="007C093A" w:rsidRPr="009B11B0" w:rsidRDefault="007C093A" w:rsidP="009B11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9B1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Я даю согласие на размещение фамилии, имя, отчества, фотографии на стендах МБДОУ № 33, на сайтах учреждений системы образования в целях распространения положительного опыта достижений ребенка. Я предоставляю МБДОУ № 33 право осуществлять следующие действия (операции) с ПДн: </w:t>
            </w:r>
          </w:p>
          <w:p w:rsidR="007C093A" w:rsidRPr="009B11B0" w:rsidRDefault="007C093A" w:rsidP="009B11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9B1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- сбор, систематизацию, накопление, хранение, уточнение (обновление, изменение), использование, обезличивание, блокирование, уничтожение.</w:t>
            </w:r>
          </w:p>
          <w:p w:rsidR="007C093A" w:rsidRPr="009B11B0" w:rsidRDefault="007C093A" w:rsidP="009B11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9B1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Я проинформирован(а) и согласен(а) с тем, что информация о МБДОУ № 33, организации и содержании образовательного процесса является общедоступной и может публиковаться в открытых источниках. МБДОУ № 33 вправе включать обрабатываемые персональные данные ребенка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МБДОУ № 33 .</w:t>
            </w:r>
          </w:p>
          <w:p w:rsidR="007C093A" w:rsidRPr="009B11B0" w:rsidRDefault="007C093A" w:rsidP="009B11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9B1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МБДОУ № 33 по почте заказным письмом с уведомлением о вручении, либо вручен лично под расписку представителю МБДОУ № 33. С Положением о защите, хранении, обработке и передаче персональных данных воспитанников в данном учреждении ознакомлен(а), права и обязанности в области защиты персональных данных мне разъяснены. Согласие действительно с даты заполнения настоящего заявления и до окончания посещения ребенком МБДОУ № 33. </w:t>
            </w:r>
          </w:p>
          <w:p w:rsidR="007C093A" w:rsidRPr="009B11B0" w:rsidRDefault="007C093A" w:rsidP="009B11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9B1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Адрес оператора персональных данных (МБДОУ № 33): 344045 г. Ростов-на-Дону, улица Миронова, 14 в .</w:t>
            </w:r>
          </w:p>
          <w:p w:rsidR="007C093A" w:rsidRPr="009B11B0" w:rsidRDefault="007C093A" w:rsidP="009B11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9B1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_____________________                                                                _____________________</w:t>
            </w:r>
          </w:p>
          <w:p w:rsidR="007C093A" w:rsidRPr="009B11B0" w:rsidRDefault="007C093A" w:rsidP="009B11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9B1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(Подпись родителя (законного представителя)                                                    (расшифровка подписи)</w:t>
            </w:r>
          </w:p>
          <w:p w:rsidR="007C093A" w:rsidRPr="009B11B0" w:rsidRDefault="007C093A" w:rsidP="009B11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9B1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Отметка о получении 2 экземпляра Заказчиком</w:t>
            </w:r>
          </w:p>
          <w:p w:rsidR="007C093A" w:rsidRPr="009B11B0" w:rsidRDefault="007C093A" w:rsidP="009B11B0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9B1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Дата __________________Подпись _______________ /___________________________/</w:t>
            </w:r>
          </w:p>
          <w:p w:rsidR="007C093A" w:rsidRPr="009B11B0" w:rsidRDefault="007C093A" w:rsidP="009B11B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7C093A" w:rsidRPr="009B11B0" w:rsidRDefault="007C093A" w:rsidP="009B11B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7C093A" w:rsidRPr="009B11B0" w:rsidRDefault="007C093A" w:rsidP="009B11B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7C093A" w:rsidRPr="009B11B0" w:rsidRDefault="007C093A" w:rsidP="009B11B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7C093A" w:rsidRPr="009B11B0" w:rsidRDefault="007C093A" w:rsidP="009B11B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093A" w:rsidRPr="0014432E" w:rsidRDefault="007C093A" w:rsidP="00434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C093A" w:rsidRPr="0014432E" w:rsidSect="00AF743B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2E3634"/>
    <w:multiLevelType w:val="hybridMultilevel"/>
    <w:tmpl w:val="796A6E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3CFEDE"/>
    <w:multiLevelType w:val="hybridMultilevel"/>
    <w:tmpl w:val="E11B35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EFE8D5"/>
    <w:multiLevelType w:val="hybridMultilevel"/>
    <w:tmpl w:val="C53B0F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B09FEFA"/>
    <w:multiLevelType w:val="hybridMultilevel"/>
    <w:tmpl w:val="C69399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D7665E3"/>
    <w:multiLevelType w:val="hybridMultilevel"/>
    <w:tmpl w:val="55C7C2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05F4A53"/>
    <w:multiLevelType w:val="hybridMultilevel"/>
    <w:tmpl w:val="97638F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32E"/>
    <w:rsid w:val="00046B4F"/>
    <w:rsid w:val="00056B48"/>
    <w:rsid w:val="00067E97"/>
    <w:rsid w:val="000F29E9"/>
    <w:rsid w:val="0014432E"/>
    <w:rsid w:val="001C0D09"/>
    <w:rsid w:val="001F6168"/>
    <w:rsid w:val="0021107A"/>
    <w:rsid w:val="00224DD8"/>
    <w:rsid w:val="00230C3E"/>
    <w:rsid w:val="00241018"/>
    <w:rsid w:val="00255A41"/>
    <w:rsid w:val="002A0ABE"/>
    <w:rsid w:val="003013C1"/>
    <w:rsid w:val="00304C51"/>
    <w:rsid w:val="0033744B"/>
    <w:rsid w:val="00343CAF"/>
    <w:rsid w:val="00365130"/>
    <w:rsid w:val="003C2E79"/>
    <w:rsid w:val="004120C7"/>
    <w:rsid w:val="004155C4"/>
    <w:rsid w:val="00434A25"/>
    <w:rsid w:val="00447385"/>
    <w:rsid w:val="00485CCB"/>
    <w:rsid w:val="005142F9"/>
    <w:rsid w:val="00552C2D"/>
    <w:rsid w:val="00557DE5"/>
    <w:rsid w:val="0056532F"/>
    <w:rsid w:val="005A14C8"/>
    <w:rsid w:val="005A6841"/>
    <w:rsid w:val="005D5368"/>
    <w:rsid w:val="005E6B33"/>
    <w:rsid w:val="005F019D"/>
    <w:rsid w:val="006140A4"/>
    <w:rsid w:val="00653687"/>
    <w:rsid w:val="00662950"/>
    <w:rsid w:val="00683692"/>
    <w:rsid w:val="006C2FB2"/>
    <w:rsid w:val="006D1459"/>
    <w:rsid w:val="006D72E4"/>
    <w:rsid w:val="006E61E6"/>
    <w:rsid w:val="007216A9"/>
    <w:rsid w:val="007317B4"/>
    <w:rsid w:val="0073286E"/>
    <w:rsid w:val="007B7D9D"/>
    <w:rsid w:val="007C093A"/>
    <w:rsid w:val="007F0B88"/>
    <w:rsid w:val="007F3E1E"/>
    <w:rsid w:val="00802511"/>
    <w:rsid w:val="00840176"/>
    <w:rsid w:val="008630F2"/>
    <w:rsid w:val="008C34FB"/>
    <w:rsid w:val="008D02C4"/>
    <w:rsid w:val="008F08B5"/>
    <w:rsid w:val="008F424E"/>
    <w:rsid w:val="00924158"/>
    <w:rsid w:val="00946CF2"/>
    <w:rsid w:val="009856FA"/>
    <w:rsid w:val="00991A16"/>
    <w:rsid w:val="009B11B0"/>
    <w:rsid w:val="009B6814"/>
    <w:rsid w:val="00A905E7"/>
    <w:rsid w:val="00AA5519"/>
    <w:rsid w:val="00AF743B"/>
    <w:rsid w:val="00B13472"/>
    <w:rsid w:val="00B26264"/>
    <w:rsid w:val="00B65B0E"/>
    <w:rsid w:val="00B8191A"/>
    <w:rsid w:val="00BC363B"/>
    <w:rsid w:val="00C547CB"/>
    <w:rsid w:val="00C74657"/>
    <w:rsid w:val="00C815D7"/>
    <w:rsid w:val="00C91D3E"/>
    <w:rsid w:val="00CC7869"/>
    <w:rsid w:val="00CE7684"/>
    <w:rsid w:val="00D0120F"/>
    <w:rsid w:val="00DB4822"/>
    <w:rsid w:val="00DB5279"/>
    <w:rsid w:val="00DD4400"/>
    <w:rsid w:val="00DE72FF"/>
    <w:rsid w:val="00DF07AE"/>
    <w:rsid w:val="00E01837"/>
    <w:rsid w:val="00E31963"/>
    <w:rsid w:val="00E4776D"/>
    <w:rsid w:val="00E75E9A"/>
    <w:rsid w:val="00E820A9"/>
    <w:rsid w:val="00E973A6"/>
    <w:rsid w:val="00EB71BA"/>
    <w:rsid w:val="00EF2B10"/>
    <w:rsid w:val="00F128A4"/>
    <w:rsid w:val="00F2378C"/>
    <w:rsid w:val="00F601A8"/>
    <w:rsid w:val="00FA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E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4432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140A4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F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0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9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8</Pages>
  <Words>3437</Words>
  <Characters>19596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 </dc:title>
  <dc:subject/>
  <dc:creator>Татьяна</dc:creator>
  <cp:keywords/>
  <dc:description/>
  <cp:lastModifiedBy>COMPUTER</cp:lastModifiedBy>
  <cp:revision>5</cp:revision>
  <cp:lastPrinted>2018-08-28T14:27:00Z</cp:lastPrinted>
  <dcterms:created xsi:type="dcterms:W3CDTF">2018-08-28T13:46:00Z</dcterms:created>
  <dcterms:modified xsi:type="dcterms:W3CDTF">2018-11-10T07:35:00Z</dcterms:modified>
</cp:coreProperties>
</file>