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CE" w:rsidRPr="00170191" w:rsidRDefault="007121CE" w:rsidP="00170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121CE" w:rsidRPr="00170191" w:rsidRDefault="007121CE" w:rsidP="00170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19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121CE" w:rsidRPr="00170191" w:rsidRDefault="007121CE" w:rsidP="00170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191">
        <w:rPr>
          <w:rFonts w:ascii="Times New Roman" w:hAnsi="Times New Roman" w:cs="Times New Roman"/>
          <w:b/>
          <w:bCs/>
          <w:sz w:val="28"/>
          <w:szCs w:val="28"/>
        </w:rPr>
        <w:t>о команде Юных Помощников Инспекторов Движения</w:t>
      </w:r>
    </w:p>
    <w:p w:rsidR="007121CE" w:rsidRDefault="007121CE" w:rsidP="00170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муниципальном бюджетном дошкольном образовательном учреждении</w:t>
      </w:r>
    </w:p>
    <w:p w:rsidR="007121CE" w:rsidRPr="00170191" w:rsidRDefault="007121CE" w:rsidP="00170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Ростова-на-Дону «Детский сад № 33»</w:t>
      </w:r>
    </w:p>
    <w:p w:rsidR="007121CE" w:rsidRPr="00170191" w:rsidRDefault="007121CE" w:rsidP="001701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1CE" w:rsidRPr="00170191" w:rsidRDefault="007121CE" w:rsidP="001701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0191">
        <w:rPr>
          <w:rFonts w:ascii="Times New Roman" w:hAnsi="Times New Roman" w:cs="Times New Roman"/>
          <w:b/>
          <w:bCs/>
          <w:sz w:val="28"/>
          <w:szCs w:val="28"/>
        </w:rPr>
        <w:t>1.      Общие положения</w:t>
      </w:r>
    </w:p>
    <w:p w:rsidR="007121CE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22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Pr="00170191">
        <w:rPr>
          <w:rFonts w:ascii="Times New Roman" w:hAnsi="Times New Roman" w:cs="Times New Roman"/>
          <w:sz w:val="28"/>
          <w:szCs w:val="28"/>
        </w:rPr>
        <w:t xml:space="preserve">  Команда юных   помощников инспекторов движения (далее ЮПИД)</w:t>
      </w:r>
      <w:r>
        <w:rPr>
          <w:rFonts w:ascii="Times New Roman" w:hAnsi="Times New Roman" w:cs="Times New Roman"/>
          <w:sz w:val="28"/>
          <w:szCs w:val="28"/>
        </w:rPr>
        <w:t xml:space="preserve"> «Перспективные ребята»</w:t>
      </w:r>
      <w:r w:rsidRPr="00170191">
        <w:rPr>
          <w:rFonts w:ascii="Times New Roman" w:hAnsi="Times New Roman" w:cs="Times New Roman"/>
          <w:sz w:val="28"/>
          <w:szCs w:val="28"/>
        </w:rPr>
        <w:t xml:space="preserve"> – добровольное объединение воспитанников  </w:t>
      </w:r>
      <w:r>
        <w:rPr>
          <w:rFonts w:ascii="Times New Roman" w:hAnsi="Times New Roman" w:cs="Times New Roman"/>
          <w:sz w:val="28"/>
          <w:szCs w:val="28"/>
        </w:rPr>
        <w:t>старшей дошкольной группы муниципального бюджетного дошкольного образовательного учреждения города Ростова-на-Дону «Д</w:t>
      </w:r>
      <w:r w:rsidRPr="00170191">
        <w:rPr>
          <w:rFonts w:ascii="Times New Roman" w:hAnsi="Times New Roman" w:cs="Times New Roman"/>
          <w:sz w:val="28"/>
          <w:szCs w:val="28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170191">
        <w:rPr>
          <w:rFonts w:ascii="Times New Roman" w:hAnsi="Times New Roman" w:cs="Times New Roman"/>
          <w:sz w:val="28"/>
          <w:szCs w:val="28"/>
        </w:rPr>
        <w:t>(далее ДОУ)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0191">
        <w:rPr>
          <w:rFonts w:ascii="Times New Roman" w:hAnsi="Times New Roman" w:cs="Times New Roman"/>
          <w:sz w:val="28"/>
          <w:szCs w:val="28"/>
        </w:rPr>
        <w:t>которое создается с целью формирования у детей специальных знаний, умений, практических навыков безопасного поведения на дороге.</w:t>
      </w:r>
    </w:p>
    <w:p w:rsidR="007121CE" w:rsidRPr="00D37F4A" w:rsidRDefault="007121CE" w:rsidP="00AC46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AC4622">
        <w:rPr>
          <w:rFonts w:ascii="Times New Roman" w:hAnsi="Times New Roman" w:cs="Times New Roman"/>
          <w:sz w:val="28"/>
          <w:szCs w:val="28"/>
          <w:u w:val="single"/>
        </w:rPr>
        <w:t>Нормативной базой являются:</w:t>
      </w:r>
    </w:p>
    <w:p w:rsidR="007121CE" w:rsidRPr="00D37F4A" w:rsidRDefault="007121CE" w:rsidP="00AC4622">
      <w:pPr>
        <w:pStyle w:val="ListParagraph"/>
        <w:numPr>
          <w:ilvl w:val="0"/>
          <w:numId w:val="1"/>
        </w:numPr>
        <w:ind w:left="0" w:hanging="425"/>
      </w:pPr>
      <w:r w:rsidRPr="00D37F4A">
        <w:t>Закон  "Об образовании в Российской Федерации"29.12.2012 N 273-ФЗ</w:t>
      </w:r>
      <w:r>
        <w:t>;</w:t>
      </w:r>
    </w:p>
    <w:p w:rsidR="007121CE" w:rsidRPr="00D37F4A" w:rsidRDefault="007121CE" w:rsidP="00AC4622">
      <w:pPr>
        <w:pStyle w:val="ListParagraph"/>
        <w:numPr>
          <w:ilvl w:val="0"/>
          <w:numId w:val="1"/>
        </w:numPr>
        <w:ind w:left="0" w:hanging="425"/>
      </w:pPr>
      <w:r w:rsidRPr="00D37F4A"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t>;</w:t>
      </w:r>
    </w:p>
    <w:p w:rsidR="007121CE" w:rsidRPr="00D37F4A" w:rsidRDefault="007121CE" w:rsidP="00D37F4A">
      <w:pPr>
        <w:pStyle w:val="ListParagraph"/>
        <w:numPr>
          <w:ilvl w:val="0"/>
          <w:numId w:val="1"/>
        </w:numPr>
        <w:ind w:left="0" w:hanging="425"/>
        <w:jc w:val="both"/>
      </w:pPr>
      <w:r w:rsidRPr="00D37F4A"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</w:r>
    </w:p>
    <w:p w:rsidR="007121CE" w:rsidRPr="00D37F4A" w:rsidRDefault="007121CE" w:rsidP="00D37F4A">
      <w:pPr>
        <w:pStyle w:val="ConsPlusNormal"/>
        <w:numPr>
          <w:ilvl w:val="0"/>
          <w:numId w:val="1"/>
        </w:numPr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7F4A">
        <w:rPr>
          <w:rFonts w:ascii="Times New Roman" w:hAnsi="Times New Roman" w:cs="Times New Roman"/>
          <w:sz w:val="28"/>
          <w:szCs w:val="28"/>
        </w:rPr>
        <w:t xml:space="preserve">Изменения к СанПин,  введенные в действие с 20 сентября 2015 года </w:t>
      </w:r>
      <w:hyperlink r:id="rId5" w:history="1">
        <w:r w:rsidRPr="00D37F4A">
          <w:rPr>
            <w:rFonts w:ascii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Российской Федерации от 27 августа 2015 года № 41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7121CE" w:rsidRPr="00D37F4A" w:rsidRDefault="007121CE" w:rsidP="00D37F4A">
      <w:pPr>
        <w:pStyle w:val="ListParagraph"/>
        <w:numPr>
          <w:ilvl w:val="0"/>
          <w:numId w:val="1"/>
        </w:numPr>
        <w:ind w:left="0" w:hanging="425"/>
      </w:pPr>
      <w:r w:rsidRPr="00D37F4A"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  <w:r>
        <w:t>;</w:t>
      </w:r>
    </w:p>
    <w:p w:rsidR="007121CE" w:rsidRPr="00D37F4A" w:rsidRDefault="007121CE" w:rsidP="00D37F4A">
      <w:pPr>
        <w:pStyle w:val="ListParagraph"/>
        <w:numPr>
          <w:ilvl w:val="0"/>
          <w:numId w:val="1"/>
        </w:numPr>
        <w:ind w:left="0" w:hanging="425"/>
      </w:pPr>
      <w:r w:rsidRPr="00D37F4A">
        <w:t>Устав ДОУ</w:t>
      </w:r>
      <w:r>
        <w:t>;</w:t>
      </w:r>
    </w:p>
    <w:p w:rsidR="007121CE" w:rsidRPr="00AC4622" w:rsidRDefault="007121CE" w:rsidP="00170191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7F4A">
        <w:rPr>
          <w:rFonts w:ascii="Times New Roman" w:hAnsi="Times New Roman" w:cs="Times New Roman"/>
          <w:sz w:val="28"/>
          <w:szCs w:val="28"/>
        </w:rPr>
        <w:t>Основная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 МБДОУ № 33 </w:t>
      </w:r>
      <w:r w:rsidRPr="00170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22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170191">
        <w:rPr>
          <w:rFonts w:ascii="Times New Roman" w:hAnsi="Times New Roman" w:cs="Times New Roman"/>
          <w:sz w:val="28"/>
          <w:szCs w:val="28"/>
        </w:rPr>
        <w:t xml:space="preserve"> Командой ЮПИД  руководит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91">
        <w:rPr>
          <w:rFonts w:ascii="Times New Roman" w:hAnsi="Times New Roman" w:cs="Times New Roman"/>
          <w:sz w:val="28"/>
          <w:szCs w:val="28"/>
        </w:rPr>
        <w:t xml:space="preserve">один из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22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70191">
        <w:rPr>
          <w:rFonts w:ascii="Times New Roman" w:hAnsi="Times New Roman" w:cs="Times New Roman"/>
          <w:sz w:val="28"/>
          <w:szCs w:val="28"/>
        </w:rPr>
        <w:t xml:space="preserve">  Команда  ЮПИД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70191">
        <w:rPr>
          <w:rFonts w:ascii="Times New Roman" w:hAnsi="Times New Roman" w:cs="Times New Roman"/>
          <w:sz w:val="28"/>
          <w:szCs w:val="28"/>
        </w:rPr>
        <w:t xml:space="preserve"> собственную атрибутику (п</w:t>
      </w:r>
      <w:r>
        <w:rPr>
          <w:rFonts w:ascii="Times New Roman" w:hAnsi="Times New Roman" w:cs="Times New Roman"/>
          <w:sz w:val="28"/>
          <w:szCs w:val="28"/>
        </w:rPr>
        <w:t xml:space="preserve">есню,  девиз, речёвку, эмблему </w:t>
      </w:r>
      <w:r w:rsidRPr="00170191">
        <w:rPr>
          <w:rFonts w:ascii="Times New Roman" w:hAnsi="Times New Roman" w:cs="Times New Roman"/>
          <w:sz w:val="28"/>
          <w:szCs w:val="28"/>
        </w:rPr>
        <w:t>и парадную форму)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0191">
        <w:rPr>
          <w:rFonts w:ascii="Times New Roman" w:hAnsi="Times New Roman" w:cs="Times New Roman"/>
          <w:b/>
          <w:bCs/>
          <w:sz w:val="28"/>
          <w:szCs w:val="28"/>
        </w:rPr>
        <w:t>2. Формы деятельности команды ЮПИД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374">
        <w:rPr>
          <w:rFonts w:ascii="Times New Roman" w:hAnsi="Times New Roman" w:cs="Times New Roman"/>
          <w:b/>
          <w:bCs/>
          <w:sz w:val="28"/>
          <w:szCs w:val="28"/>
        </w:rPr>
        <w:t>Пропагандистская:</w:t>
      </w:r>
      <w:r w:rsidRPr="00170191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91">
        <w:rPr>
          <w:rFonts w:ascii="Times New Roman" w:hAnsi="Times New Roman" w:cs="Times New Roman"/>
          <w:sz w:val="28"/>
          <w:szCs w:val="28"/>
        </w:rPr>
        <w:t>с агитбригадой перед своими сверстниками и и</w:t>
      </w:r>
      <w:r>
        <w:rPr>
          <w:rFonts w:ascii="Times New Roman" w:hAnsi="Times New Roman" w:cs="Times New Roman"/>
          <w:sz w:val="28"/>
          <w:szCs w:val="28"/>
        </w:rPr>
        <w:t>х родителями</w:t>
      </w:r>
      <w:r w:rsidRPr="00170191">
        <w:rPr>
          <w:rFonts w:ascii="Times New Roman" w:hAnsi="Times New Roman" w:cs="Times New Roman"/>
          <w:sz w:val="28"/>
          <w:szCs w:val="28"/>
        </w:rPr>
        <w:t>, участие в викторинах, соревнованиях, конкурсах, тематических утренниках, праздниках и т.д.Оказание посильной помощи в организации этих мероприятий</w:t>
      </w:r>
    </w:p>
    <w:p w:rsidR="007121CE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9D4374">
        <w:rPr>
          <w:rFonts w:ascii="Times New Roman" w:hAnsi="Times New Roman" w:cs="Times New Roman"/>
          <w:b/>
          <w:bCs/>
          <w:sz w:val="28"/>
          <w:szCs w:val="28"/>
        </w:rPr>
        <w:t>Профилактическая:</w:t>
      </w: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170191">
        <w:rPr>
          <w:rFonts w:ascii="Times New Roman" w:hAnsi="Times New Roman" w:cs="Times New Roman"/>
          <w:sz w:val="28"/>
          <w:szCs w:val="28"/>
        </w:rPr>
        <w:t>работников Госавтоинспекции участие команды ЮПИД в акци</w:t>
      </w:r>
      <w:r>
        <w:rPr>
          <w:rFonts w:ascii="Times New Roman" w:hAnsi="Times New Roman" w:cs="Times New Roman"/>
          <w:sz w:val="28"/>
          <w:szCs w:val="28"/>
        </w:rPr>
        <w:t>ях, рейдах в микрорайоне ДОУ</w:t>
      </w:r>
      <w:r w:rsidRPr="00170191">
        <w:rPr>
          <w:rFonts w:ascii="Times New Roman" w:hAnsi="Times New Roman" w:cs="Times New Roman"/>
          <w:sz w:val="28"/>
          <w:szCs w:val="28"/>
        </w:rPr>
        <w:t>.</w:t>
      </w:r>
    </w:p>
    <w:p w:rsidR="007121CE" w:rsidRPr="00D36231" w:rsidRDefault="007121CE" w:rsidP="00D3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231">
        <w:rPr>
          <w:rFonts w:ascii="Times New Roman" w:hAnsi="Times New Roman" w:cs="Times New Roman"/>
          <w:sz w:val="28"/>
          <w:szCs w:val="28"/>
        </w:rPr>
        <w:t>2.3.</w:t>
      </w:r>
      <w:r w:rsidRPr="000F7F70">
        <w:rPr>
          <w:rFonts w:ascii="Times New Roman" w:hAnsi="Times New Roman" w:cs="Times New Roman"/>
          <w:b/>
          <w:bCs/>
          <w:sz w:val="28"/>
          <w:szCs w:val="28"/>
        </w:rPr>
        <w:t>Информационная      деятельность</w:t>
      </w:r>
      <w:r w:rsidRPr="00D36231">
        <w:rPr>
          <w:rFonts w:ascii="Times New Roman" w:hAnsi="Times New Roman" w:cs="Times New Roman"/>
          <w:sz w:val="28"/>
          <w:szCs w:val="28"/>
        </w:rPr>
        <w:t xml:space="preserve">:     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D36231">
        <w:rPr>
          <w:rFonts w:ascii="Times New Roman" w:hAnsi="Times New Roman" w:cs="Times New Roman"/>
          <w:sz w:val="28"/>
          <w:szCs w:val="28"/>
        </w:rPr>
        <w:t>создание      стендов,      стенгазет, агитационных листовок, макетов, дорожной атрибутики и др.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0191">
        <w:rPr>
          <w:rFonts w:ascii="Times New Roman" w:hAnsi="Times New Roman" w:cs="Times New Roman"/>
          <w:b/>
          <w:bCs/>
          <w:sz w:val="28"/>
          <w:szCs w:val="28"/>
        </w:rPr>
        <w:t xml:space="preserve">3.  Обязанности и права юного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помощника </w:t>
      </w:r>
      <w:r w:rsidRPr="00170191">
        <w:rPr>
          <w:rFonts w:ascii="Times New Roman" w:hAnsi="Times New Roman" w:cs="Times New Roman"/>
          <w:b/>
          <w:bCs/>
          <w:sz w:val="28"/>
          <w:szCs w:val="28"/>
        </w:rPr>
        <w:t>инспектора движения</w:t>
      </w:r>
    </w:p>
    <w:p w:rsidR="007121CE" w:rsidRPr="009D4374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374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9D437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Юный инспектор движения обязан: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3.1.1.</w:t>
      </w:r>
      <w:r w:rsidRPr="00170191">
        <w:rPr>
          <w:rFonts w:ascii="Times New Roman" w:hAnsi="Times New Roman" w:cs="Times New Roman"/>
          <w:sz w:val="28"/>
          <w:szCs w:val="28"/>
        </w:rPr>
        <w:tab/>
        <w:t xml:space="preserve">  Дорожить честью, званием юного помощника инспектора движения, активно участвовать в делах команды, своевременно и точно выполнять задания руководителя.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3.1.2.</w:t>
      </w:r>
      <w:r w:rsidRPr="00170191">
        <w:rPr>
          <w:rFonts w:ascii="Times New Roman" w:hAnsi="Times New Roman" w:cs="Times New Roman"/>
          <w:sz w:val="28"/>
          <w:szCs w:val="28"/>
        </w:rPr>
        <w:tab/>
        <w:t>Изучать Правила дорожного движения, овладевать навыками оказания первой доврачебной помощи пострадавшим в дорожно-транспортных происшествиях.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3.1.3.</w:t>
      </w:r>
      <w:r w:rsidRPr="00170191">
        <w:rPr>
          <w:rFonts w:ascii="Times New Roman" w:hAnsi="Times New Roman" w:cs="Times New Roman"/>
          <w:sz w:val="28"/>
          <w:szCs w:val="28"/>
        </w:rPr>
        <w:tab/>
        <w:t xml:space="preserve">Вести разъяснительную работу по пропаганде Правил дорожного движения </w:t>
      </w:r>
      <w:r>
        <w:rPr>
          <w:rFonts w:ascii="Times New Roman" w:hAnsi="Times New Roman" w:cs="Times New Roman"/>
          <w:sz w:val="28"/>
          <w:szCs w:val="28"/>
        </w:rPr>
        <w:t>среди воспитанников ДОУ.</w:t>
      </w:r>
    </w:p>
    <w:p w:rsidR="007121CE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3.1.4.</w:t>
      </w:r>
      <w:r w:rsidRPr="001701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170191">
        <w:rPr>
          <w:rFonts w:ascii="Times New Roman" w:hAnsi="Times New Roman" w:cs="Times New Roman"/>
          <w:sz w:val="28"/>
          <w:szCs w:val="28"/>
        </w:rPr>
        <w:t xml:space="preserve">ри выполнении своих обязанностей </w:t>
      </w:r>
      <w:r>
        <w:rPr>
          <w:rFonts w:ascii="Times New Roman" w:hAnsi="Times New Roman" w:cs="Times New Roman"/>
          <w:sz w:val="28"/>
          <w:szCs w:val="28"/>
        </w:rPr>
        <w:t>носить специальную форму – жилет, водолазка (футболка)и брюки (для девочек юбка</w:t>
      </w:r>
      <w:r w:rsidRPr="00170191">
        <w:rPr>
          <w:rFonts w:ascii="Times New Roman" w:hAnsi="Times New Roman" w:cs="Times New Roman"/>
          <w:sz w:val="28"/>
          <w:szCs w:val="28"/>
        </w:rPr>
        <w:t>), берет</w:t>
      </w:r>
      <w:r>
        <w:rPr>
          <w:rFonts w:ascii="Times New Roman" w:hAnsi="Times New Roman" w:cs="Times New Roman"/>
          <w:sz w:val="28"/>
          <w:szCs w:val="28"/>
        </w:rPr>
        <w:t>, эмблема.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CE" w:rsidRPr="009D4374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374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9D437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Юный помощник инспекторов движения имеет право: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3.2.1.</w:t>
      </w:r>
      <w:r w:rsidRPr="00170191">
        <w:rPr>
          <w:rFonts w:ascii="Times New Roman" w:hAnsi="Times New Roman" w:cs="Times New Roman"/>
          <w:sz w:val="28"/>
          <w:szCs w:val="28"/>
        </w:rPr>
        <w:tab/>
        <w:t xml:space="preserve"> Участвовать в обсуждении всех вопросов, относящихся к деятельности команды и вносить соответствующие предложения.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3.2.2.</w:t>
      </w:r>
      <w:r w:rsidRPr="00170191">
        <w:rPr>
          <w:rFonts w:ascii="Times New Roman" w:hAnsi="Times New Roman" w:cs="Times New Roman"/>
          <w:sz w:val="28"/>
          <w:szCs w:val="28"/>
        </w:rPr>
        <w:tab/>
        <w:t>Участвовать в смотрах и  слётах ЮПИД, конкурсах и соревнованиях; выступлении агитбригад и профилактических мероприятиях различного уровня.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3.2.3.</w:t>
      </w:r>
      <w:r w:rsidRPr="00170191">
        <w:rPr>
          <w:rFonts w:ascii="Times New Roman" w:hAnsi="Times New Roman" w:cs="Times New Roman"/>
          <w:sz w:val="28"/>
          <w:szCs w:val="28"/>
        </w:rPr>
        <w:tab/>
        <w:t>Носить установленные знаки различия юных помощников инспекторов движения.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3.3.</w:t>
      </w:r>
      <w:r w:rsidRPr="00170191">
        <w:rPr>
          <w:rFonts w:ascii="Times New Roman" w:hAnsi="Times New Roman" w:cs="Times New Roman"/>
          <w:sz w:val="28"/>
          <w:szCs w:val="28"/>
        </w:rPr>
        <w:tab/>
        <w:t xml:space="preserve">Юный помощник инспекторов движения может быть награждён грамотами, ценными подарками за активную работу в команде. </w:t>
      </w:r>
    </w:p>
    <w:p w:rsidR="007121CE" w:rsidRPr="009D4374" w:rsidRDefault="007121CE" w:rsidP="009D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CE" w:rsidRPr="009D4374" w:rsidRDefault="007121CE" w:rsidP="009D4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374">
        <w:rPr>
          <w:rFonts w:ascii="Times New Roman" w:hAnsi="Times New Roman" w:cs="Times New Roman"/>
          <w:b/>
          <w:bCs/>
          <w:sz w:val="28"/>
          <w:szCs w:val="28"/>
        </w:rPr>
        <w:t>3.Организация и содержание работы:</w:t>
      </w:r>
    </w:p>
    <w:p w:rsidR="007121CE" w:rsidRDefault="007121CE" w:rsidP="00D36231">
      <w:pPr>
        <w:pStyle w:val="ListParagraph"/>
        <w:ind w:left="0"/>
        <w:jc w:val="both"/>
      </w:pPr>
      <w:r w:rsidRPr="009D4374">
        <w:t>для работы</w:t>
      </w:r>
      <w:r>
        <w:t xml:space="preserve"> команды </w:t>
      </w:r>
      <w:r w:rsidRPr="009D4374">
        <w:t xml:space="preserve"> имеются необходимые условия: </w:t>
      </w:r>
    </w:p>
    <w:p w:rsidR="007121CE" w:rsidRDefault="007121CE" w:rsidP="009D4374">
      <w:pPr>
        <w:pStyle w:val="ListParagraph"/>
        <w:numPr>
          <w:ilvl w:val="0"/>
          <w:numId w:val="4"/>
        </w:numPr>
        <w:ind w:left="0" w:hanging="426"/>
        <w:jc w:val="both"/>
      </w:pPr>
      <w:r w:rsidRPr="009D4374">
        <w:t>групповая комната, участок детского сада, музыкально-физкультурный зал, методический кабинет;</w:t>
      </w:r>
    </w:p>
    <w:p w:rsidR="007121CE" w:rsidRDefault="007121CE" w:rsidP="009D4374">
      <w:pPr>
        <w:pStyle w:val="ListParagraph"/>
        <w:numPr>
          <w:ilvl w:val="0"/>
          <w:numId w:val="4"/>
        </w:numPr>
        <w:ind w:left="0" w:hanging="426"/>
        <w:jc w:val="both"/>
      </w:pPr>
      <w:r w:rsidRPr="009D4374">
        <w:t>материально-техническое обеспечение (телевизор, DVD, музыкальный центр, компьютер)</w:t>
      </w:r>
      <w:r>
        <w:t>;</w:t>
      </w:r>
    </w:p>
    <w:p w:rsidR="007121CE" w:rsidRDefault="007121CE" w:rsidP="009D4374">
      <w:pPr>
        <w:pStyle w:val="ListParagraph"/>
        <w:numPr>
          <w:ilvl w:val="0"/>
          <w:numId w:val="4"/>
        </w:numPr>
        <w:ind w:left="0" w:hanging="426"/>
        <w:jc w:val="both"/>
      </w:pPr>
      <w:r w:rsidRPr="009D4374">
        <w:t>материально-дидактическое обеспечение (методическая литература, наглядно-демонстрационный материал, картотеки игр и упражнений)</w:t>
      </w:r>
      <w:r>
        <w:t>;</w:t>
      </w:r>
    </w:p>
    <w:p w:rsidR="007121CE" w:rsidRPr="009D4374" w:rsidRDefault="007121CE" w:rsidP="009D4374">
      <w:pPr>
        <w:pStyle w:val="ListParagraph"/>
        <w:numPr>
          <w:ilvl w:val="0"/>
          <w:numId w:val="4"/>
        </w:numPr>
        <w:ind w:left="0" w:hanging="426"/>
        <w:jc w:val="both"/>
      </w:pPr>
      <w:r w:rsidRPr="009D4374">
        <w:t xml:space="preserve">руководитель (воспитатель)  «готовит» </w:t>
      </w:r>
      <w:r>
        <w:t xml:space="preserve"> команду </w:t>
      </w:r>
      <w:r w:rsidRPr="009D4374">
        <w:t>для участия в таких мероприятиях, как: недели, месячники безопасности</w:t>
      </w:r>
      <w:r>
        <w:t xml:space="preserve">, </w:t>
      </w:r>
      <w:r w:rsidRPr="009D4374">
        <w:t xml:space="preserve"> декадники, акции, рейды, агитбригады; праздники, развлечения, тематические занятия, районные и областные конкурсы</w:t>
      </w:r>
      <w:r>
        <w:t>.</w:t>
      </w:r>
    </w:p>
    <w:p w:rsidR="007121CE" w:rsidRPr="009D4374" w:rsidRDefault="007121CE" w:rsidP="009D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CE" w:rsidRPr="009D4374" w:rsidRDefault="007121CE" w:rsidP="009D4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D4374">
        <w:rPr>
          <w:rFonts w:ascii="Times New Roman" w:hAnsi="Times New Roman" w:cs="Times New Roman"/>
          <w:b/>
          <w:bCs/>
          <w:sz w:val="28"/>
          <w:szCs w:val="28"/>
        </w:rPr>
        <w:t>. Документация:</w:t>
      </w:r>
    </w:p>
    <w:p w:rsidR="007121CE" w:rsidRDefault="007121CE" w:rsidP="00D36231">
      <w:pPr>
        <w:pStyle w:val="ListParagraph"/>
        <w:numPr>
          <w:ilvl w:val="0"/>
          <w:numId w:val="5"/>
        </w:numPr>
        <w:ind w:left="0" w:hanging="426"/>
        <w:jc w:val="both"/>
      </w:pPr>
      <w:r w:rsidRPr="00D36231">
        <w:t>Положение о работе</w:t>
      </w:r>
      <w:r>
        <w:t xml:space="preserve"> команды</w:t>
      </w:r>
      <w:r w:rsidRPr="00D36231">
        <w:t>;</w:t>
      </w:r>
    </w:p>
    <w:p w:rsidR="007121CE" w:rsidRPr="00D36231" w:rsidRDefault="007121CE" w:rsidP="009D4374">
      <w:pPr>
        <w:pStyle w:val="ListParagraph"/>
        <w:numPr>
          <w:ilvl w:val="0"/>
          <w:numId w:val="5"/>
        </w:numPr>
        <w:ind w:left="0" w:hanging="426"/>
        <w:jc w:val="both"/>
      </w:pPr>
      <w:r w:rsidRPr="00D36231">
        <w:t>Материалы (сценарии, видео, аудио записи, буклеты, флайеры, листовки, информационные листы и др.) недель, декадников, месячников безопасности; акции, рейдов, агитбригад; праздников, развлечений, тематических занятий, районных и областных конкуров.</w:t>
      </w:r>
    </w:p>
    <w:p w:rsidR="007121CE" w:rsidRPr="009D4374" w:rsidRDefault="007121CE" w:rsidP="009D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CE" w:rsidRDefault="007121CE" w:rsidP="009D4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D437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Показатель</w:t>
      </w:r>
      <w:r w:rsidRPr="009D4374">
        <w:rPr>
          <w:rFonts w:ascii="Times New Roman" w:hAnsi="Times New Roman" w:cs="Times New Roman"/>
          <w:b/>
          <w:bCs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121CE" w:rsidRPr="009D4374" w:rsidRDefault="007121CE" w:rsidP="009D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F70">
        <w:rPr>
          <w:rFonts w:ascii="Times New Roman" w:hAnsi="Times New Roman" w:cs="Times New Roman"/>
          <w:sz w:val="28"/>
          <w:szCs w:val="28"/>
        </w:rPr>
        <w:t>Показателем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74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9D4374">
        <w:rPr>
          <w:rFonts w:ascii="Times New Roman" w:hAnsi="Times New Roman" w:cs="Times New Roman"/>
          <w:sz w:val="28"/>
          <w:szCs w:val="28"/>
        </w:rPr>
        <w:t>ЮПИД в детском саду является:</w:t>
      </w:r>
    </w:p>
    <w:p w:rsidR="007121CE" w:rsidRDefault="007121CE" w:rsidP="00D36231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9D4374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ционная      деятельность: </w:t>
      </w:r>
      <w:r w:rsidRPr="009D4374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 xml:space="preserve">ие   стендов, </w:t>
      </w:r>
      <w:r w:rsidRPr="009D4374">
        <w:rPr>
          <w:rFonts w:ascii="Times New Roman" w:hAnsi="Times New Roman" w:cs="Times New Roman"/>
          <w:sz w:val="28"/>
          <w:szCs w:val="28"/>
        </w:rPr>
        <w:t>стенгазет, агитационных листовок, макетов, дорожной атрибутики и др.</w:t>
      </w:r>
    </w:p>
    <w:p w:rsidR="007121CE" w:rsidRDefault="007121CE" w:rsidP="00D36231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231">
        <w:rPr>
          <w:rFonts w:ascii="Times New Roman" w:hAnsi="Times New Roman" w:cs="Times New Roman"/>
          <w:sz w:val="28"/>
          <w:szCs w:val="28"/>
        </w:rPr>
        <w:t xml:space="preserve">Пропагандистская деятельность: проведение викторин, игр, экскурсий, соревнований, тематических праздников,  конкурсов с детьми </w:t>
      </w:r>
      <w:r>
        <w:rPr>
          <w:rFonts w:ascii="Times New Roman" w:hAnsi="Times New Roman" w:cs="Times New Roman"/>
          <w:sz w:val="28"/>
          <w:szCs w:val="28"/>
        </w:rPr>
        <w:t>млад</w:t>
      </w:r>
      <w:r w:rsidRPr="00D36231">
        <w:rPr>
          <w:rFonts w:ascii="Times New Roman" w:hAnsi="Times New Roman" w:cs="Times New Roman"/>
          <w:sz w:val="28"/>
          <w:szCs w:val="28"/>
        </w:rPr>
        <w:t>шего дошкольного возраста, участие в районных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D36231">
        <w:rPr>
          <w:rFonts w:ascii="Times New Roman" w:hAnsi="Times New Roman" w:cs="Times New Roman"/>
          <w:sz w:val="28"/>
          <w:szCs w:val="28"/>
        </w:rPr>
        <w:t>.</w:t>
      </w:r>
    </w:p>
    <w:p w:rsidR="007121CE" w:rsidRPr="00D36231" w:rsidRDefault="007121CE" w:rsidP="00D36231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231">
        <w:rPr>
          <w:rFonts w:ascii="Times New Roman" w:hAnsi="Times New Roman" w:cs="Times New Roman"/>
          <w:sz w:val="28"/>
          <w:szCs w:val="28"/>
        </w:rPr>
        <w:t xml:space="preserve">Совместная  деятельность  с  отрядом  ЮИД  </w:t>
      </w:r>
      <w:r>
        <w:rPr>
          <w:rFonts w:ascii="Times New Roman" w:hAnsi="Times New Roman" w:cs="Times New Roman"/>
          <w:sz w:val="28"/>
          <w:szCs w:val="28"/>
        </w:rPr>
        <w:t xml:space="preserve">МБОУ СОШ  № 105 </w:t>
      </w:r>
    </w:p>
    <w:p w:rsidR="007121CE" w:rsidRPr="009D4374" w:rsidRDefault="007121CE" w:rsidP="009D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CE" w:rsidRPr="009D4374" w:rsidRDefault="007121CE" w:rsidP="009D4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D4374">
        <w:rPr>
          <w:rFonts w:ascii="Times New Roman" w:hAnsi="Times New Roman" w:cs="Times New Roman"/>
          <w:b/>
          <w:bCs/>
          <w:sz w:val="28"/>
          <w:szCs w:val="28"/>
        </w:rPr>
        <w:t>.Контроль за деятельностью:</w:t>
      </w:r>
    </w:p>
    <w:p w:rsidR="007121CE" w:rsidRDefault="007121CE" w:rsidP="00D36231">
      <w:pPr>
        <w:pStyle w:val="ListParagraph"/>
        <w:numPr>
          <w:ilvl w:val="0"/>
          <w:numId w:val="6"/>
        </w:numPr>
        <w:ind w:left="0" w:hanging="426"/>
        <w:jc w:val="both"/>
      </w:pPr>
      <w:r w:rsidRPr="00D36231">
        <w:t xml:space="preserve">Контроль за деятельностью команды ЮПИД осуществляет  старший воспитатель ДОУ. </w:t>
      </w:r>
    </w:p>
    <w:p w:rsidR="007121CE" w:rsidRPr="00D36231" w:rsidRDefault="007121CE" w:rsidP="009D4374">
      <w:pPr>
        <w:pStyle w:val="ListParagraph"/>
        <w:numPr>
          <w:ilvl w:val="0"/>
          <w:numId w:val="6"/>
        </w:numPr>
        <w:ind w:left="0" w:hanging="426"/>
        <w:jc w:val="both"/>
      </w:pPr>
      <w:r w:rsidRPr="00D36231">
        <w:t>Промежуточные и окончательные результаты работы команды ЮПИД заслушиваются на  итоговом педсовете.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1CE" w:rsidRPr="00170191" w:rsidSect="0017019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564"/>
    <w:multiLevelType w:val="hybridMultilevel"/>
    <w:tmpl w:val="55807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CB6DA8"/>
    <w:multiLevelType w:val="hybridMultilevel"/>
    <w:tmpl w:val="7FA8E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B416AA"/>
    <w:multiLevelType w:val="hybridMultilevel"/>
    <w:tmpl w:val="777E9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FC40C8"/>
    <w:multiLevelType w:val="hybridMultilevel"/>
    <w:tmpl w:val="67849FDC"/>
    <w:lvl w:ilvl="0" w:tplc="0419000B">
      <w:start w:val="1"/>
      <w:numFmt w:val="bullet"/>
      <w:lvlText w:val=""/>
      <w:lvlJc w:val="left"/>
      <w:pPr>
        <w:tabs>
          <w:tab w:val="num" w:pos="885"/>
        </w:tabs>
        <w:ind w:left="885" w:hanging="885"/>
      </w:pPr>
      <w:rPr>
        <w:rFonts w:ascii="Wingdings" w:hAnsi="Wingdings" w:cs="Wingdings" w:hint="default"/>
      </w:rPr>
    </w:lvl>
    <w:lvl w:ilvl="1" w:tplc="0C7E90F4">
      <w:numFmt w:val="none"/>
      <w:lvlText w:val=""/>
      <w:lvlJc w:val="left"/>
      <w:pPr>
        <w:tabs>
          <w:tab w:val="num" w:pos="0"/>
        </w:tabs>
      </w:pPr>
    </w:lvl>
    <w:lvl w:ilvl="2" w:tplc="807201A2">
      <w:numFmt w:val="none"/>
      <w:lvlText w:val=""/>
      <w:lvlJc w:val="left"/>
      <w:pPr>
        <w:tabs>
          <w:tab w:val="num" w:pos="0"/>
        </w:tabs>
      </w:pPr>
    </w:lvl>
    <w:lvl w:ilvl="3" w:tplc="FAD8C8A2">
      <w:start w:val="1"/>
      <w:numFmt w:val="decimal"/>
      <w:lvlText w:val="%4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4" w:tplc="957430D6">
      <w:numFmt w:val="none"/>
      <w:lvlText w:val=""/>
      <w:lvlJc w:val="left"/>
      <w:pPr>
        <w:tabs>
          <w:tab w:val="num" w:pos="0"/>
        </w:tabs>
      </w:pPr>
    </w:lvl>
    <w:lvl w:ilvl="5" w:tplc="E51880F8">
      <w:numFmt w:val="none"/>
      <w:lvlText w:val=""/>
      <w:lvlJc w:val="left"/>
      <w:pPr>
        <w:tabs>
          <w:tab w:val="num" w:pos="0"/>
        </w:tabs>
      </w:pPr>
    </w:lvl>
    <w:lvl w:ilvl="6" w:tplc="52B444EE">
      <w:numFmt w:val="none"/>
      <w:lvlText w:val=""/>
      <w:lvlJc w:val="left"/>
      <w:pPr>
        <w:tabs>
          <w:tab w:val="num" w:pos="0"/>
        </w:tabs>
      </w:pPr>
    </w:lvl>
    <w:lvl w:ilvl="7" w:tplc="BB1A89E6">
      <w:numFmt w:val="none"/>
      <w:lvlText w:val=""/>
      <w:lvlJc w:val="left"/>
      <w:pPr>
        <w:tabs>
          <w:tab w:val="num" w:pos="0"/>
        </w:tabs>
      </w:pPr>
    </w:lvl>
    <w:lvl w:ilvl="8" w:tplc="A586805A"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548E1F8F"/>
    <w:multiLevelType w:val="hybridMultilevel"/>
    <w:tmpl w:val="CFF6B1E2"/>
    <w:lvl w:ilvl="0" w:tplc="8F38FE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5431D3"/>
    <w:multiLevelType w:val="multilevel"/>
    <w:tmpl w:val="403CC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D2072A"/>
    <w:multiLevelType w:val="hybridMultilevel"/>
    <w:tmpl w:val="23BAD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620"/>
    <w:rsid w:val="00052620"/>
    <w:rsid w:val="000744D9"/>
    <w:rsid w:val="000F7F70"/>
    <w:rsid w:val="00153E21"/>
    <w:rsid w:val="00170191"/>
    <w:rsid w:val="00210A58"/>
    <w:rsid w:val="00272718"/>
    <w:rsid w:val="0027685C"/>
    <w:rsid w:val="00351C99"/>
    <w:rsid w:val="004E7F7B"/>
    <w:rsid w:val="0051193E"/>
    <w:rsid w:val="0056722E"/>
    <w:rsid w:val="00571BA6"/>
    <w:rsid w:val="005A33F2"/>
    <w:rsid w:val="005B4E80"/>
    <w:rsid w:val="00657ACD"/>
    <w:rsid w:val="007121CE"/>
    <w:rsid w:val="008A66BC"/>
    <w:rsid w:val="00977946"/>
    <w:rsid w:val="009D4374"/>
    <w:rsid w:val="00AA235C"/>
    <w:rsid w:val="00AC4622"/>
    <w:rsid w:val="00AC6F72"/>
    <w:rsid w:val="00AF1589"/>
    <w:rsid w:val="00B2230F"/>
    <w:rsid w:val="00D36231"/>
    <w:rsid w:val="00D37F4A"/>
    <w:rsid w:val="00D41B38"/>
    <w:rsid w:val="00DF30FA"/>
    <w:rsid w:val="00E44B61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7F4A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37F4A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00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774</Words>
  <Characters>4413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tl</dc:creator>
  <cp:keywords/>
  <dc:description/>
  <cp:lastModifiedBy>COMPUTER</cp:lastModifiedBy>
  <cp:revision>3</cp:revision>
  <dcterms:created xsi:type="dcterms:W3CDTF">2019-02-26T13:04:00Z</dcterms:created>
  <dcterms:modified xsi:type="dcterms:W3CDTF">2019-03-12T11:21:00Z</dcterms:modified>
</cp:coreProperties>
</file>