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1D" w:rsidRDefault="00CE091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1.85pt;margin-top:12.05pt;width:423pt;height:56.25pt;z-index:251658240;visibility:visible" filled="f" stroked="f">
            <v:fill o:detectmouseclick="t"/>
            <v:textbox>
              <w:txbxContent>
                <w:p w:rsidR="00CE091D" w:rsidRPr="00674458" w:rsidRDefault="00CE091D" w:rsidP="0067445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</w:pPr>
                  <w:r w:rsidRPr="00674458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План работы команды ЮПИД</w:t>
                  </w:r>
                </w:p>
                <w:p w:rsidR="00CE091D" w:rsidRDefault="00CE091D" w:rsidP="00674458">
                  <w:r w:rsidRPr="00674458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«Перспективные ребята» на 201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8</w:t>
                  </w:r>
                  <w:r w:rsidRPr="00674458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 xml:space="preserve"> – 201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9</w:t>
                  </w:r>
                  <w:r w:rsidRPr="00674458">
                    <w:rPr>
                      <w:rFonts w:ascii="Times New Roman" w:hAnsi="Times New Roman" w:cs="Times New Roman"/>
                      <w:b/>
                      <w:bCs/>
                      <w:sz w:val="40"/>
                      <w:szCs w:val="40"/>
                    </w:rPr>
                    <w:t>уч.г.</w:t>
                  </w:r>
                </w:p>
              </w:txbxContent>
            </v:textbox>
          </v:shape>
        </w:pict>
      </w:r>
    </w:p>
    <w:p w:rsidR="00CE091D" w:rsidRDefault="00CE091D" w:rsidP="00472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091D" w:rsidRDefault="00CE091D" w:rsidP="00472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E091D" w:rsidRDefault="00CE091D" w:rsidP="00472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94"/>
        <w:gridCol w:w="3640"/>
        <w:gridCol w:w="1598"/>
        <w:gridCol w:w="2050"/>
        <w:gridCol w:w="2041"/>
      </w:tblGrid>
      <w:tr w:rsidR="00CE091D" w:rsidRPr="00A03447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п\п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674458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4458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674458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4458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Срок проведения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674458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4458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674458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4458">
              <w:rPr>
                <w:rFonts w:ascii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CE091D" w:rsidRPr="00A03447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674458" w:rsidRDefault="00CE091D" w:rsidP="0067445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445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Изучение правил дорожного движения</w:t>
            </w:r>
          </w:p>
        </w:tc>
      </w:tr>
      <w:tr w:rsidR="00CE091D" w:rsidRPr="00A03447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674458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445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Теоретические занятия</w:t>
            </w:r>
          </w:p>
        </w:tc>
      </w:tr>
      <w:tr w:rsidR="00CE091D" w:rsidRPr="00A03447">
        <w:trPr>
          <w:trHeight w:val="242"/>
        </w:trPr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«Безопасный маршрут движения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ошкольника в детский сад»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5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1D" w:rsidRPr="00A03447" w:rsidRDefault="00CE091D">
            <w:r w:rsidRPr="00C96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«Грамотные пешеходы»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5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1D" w:rsidRPr="00A03447" w:rsidRDefault="00CE091D">
            <w:r w:rsidRPr="00C96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 гости к перекрёстку»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5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1D" w:rsidRPr="00A03447" w:rsidRDefault="00CE091D">
            <w:r w:rsidRPr="00C96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«Пешеходы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пассажиры»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5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1D" w:rsidRPr="00A03447" w:rsidRDefault="00CE091D">
            <w:r w:rsidRPr="00C96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«Правила движения достойны уважения»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5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1D" w:rsidRPr="00A03447" w:rsidRDefault="00CE091D">
            <w:r w:rsidRPr="00C96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«Не будь невидимкой!»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1D" w:rsidRPr="00A03447" w:rsidRDefault="00CE091D">
            <w:r w:rsidRPr="00C96E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0530E2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 w:rsidRPr="000530E2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Практические занятия</w:t>
            </w:r>
            <w:bookmarkEnd w:id="0"/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«Как правильно перейти улицу»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5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1D" w:rsidRPr="00A03447" w:rsidRDefault="00CE091D">
            <w:r w:rsidRPr="001C1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«Пешеходные маршруты в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микрорайоне»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5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1D" w:rsidRPr="00A03447" w:rsidRDefault="00CE091D">
            <w:r w:rsidRPr="001C1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«Сигналы светофора»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1D" w:rsidRPr="00A03447" w:rsidRDefault="00CE091D">
            <w:r w:rsidRPr="001C1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674458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445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Пропаганда правил дорожного движения с воспитанниками ДОУ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Принять участие в прове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рофилактических мероприятий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«Внимание – дети!», безопасная зимняя дорога», «Берегите нас»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оспитанники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67445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447">
              <w:rPr>
                <w:rFonts w:ascii="Times New Roman" w:hAnsi="Times New Roman" w:cs="Times New Roman"/>
                <w:sz w:val="28"/>
                <w:szCs w:val="28"/>
              </w:rPr>
              <w:t>День знаний и ПДД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оспитанники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67445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3447">
              <w:rPr>
                <w:rFonts w:ascii="Times New Roman" w:hAnsi="Times New Roman" w:cs="Times New Roman"/>
                <w:sz w:val="28"/>
                <w:szCs w:val="28"/>
              </w:rPr>
              <w:t>Провести акцию   "Автокресло детям"; «Пешеходный переход»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оспитанники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Выпустить стенгазету</w:t>
            </w:r>
          </w:p>
          <w:p w:rsidR="00CE091D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(оформить информацион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E091D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ыестенды для родителей)</w:t>
            </w:r>
          </w:p>
          <w:p w:rsidR="00CE091D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презентацию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Опыта работы ДОУ на районный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«Берегите нас!»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старшего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КВН</w:t>
            </w:r>
          </w:p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«Знатоки Правил дорожного движения»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ети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старшего</w:t>
            </w:r>
          </w:p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дошкольного</w:t>
            </w:r>
          </w:p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Организовать встречу с инспектором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ГИБДД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</w:t>
            </w:r>
          </w:p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091D" w:rsidRDefault="00CE091D" w:rsidP="0072160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оспитанники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Провести выступления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команды 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раз в год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Воспитанники</w:t>
            </w:r>
          </w:p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CE091D" w:rsidRPr="00814B77" w:rsidRDefault="00CE091D" w:rsidP="0072160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99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674458" w:rsidRDefault="00CE091D" w:rsidP="0067445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674458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Работа по обеспечению безопасности движения в микрорайоне ДОУ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Обновить схемы основных маршрутов, воспитанников ДОУ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Воспитанники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 .воспитатель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67445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 родительских собраниях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команды 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ЮПИД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.воспитатель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E091D" w:rsidRPr="00A03447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4449E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Экскурсии в школу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кабинет отряда ЮИД, 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авто городок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Команда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оспитанники</w:t>
            </w:r>
          </w:p>
          <w:p w:rsidR="00CE091D" w:rsidRPr="00814B77" w:rsidRDefault="00CE091D" w:rsidP="0067445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Комиссия БД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 .воспитатель</w:t>
            </w:r>
          </w:p>
          <w:p w:rsidR="00CE091D" w:rsidRPr="00814B77" w:rsidRDefault="00CE091D" w:rsidP="00814B7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B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CE091D" w:rsidRPr="00814B77" w:rsidRDefault="00CE091D" w:rsidP="00814B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091D" w:rsidRPr="00814B77" w:rsidSect="00472E4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050"/>
    <w:rsid w:val="00026050"/>
    <w:rsid w:val="000530E2"/>
    <w:rsid w:val="00096417"/>
    <w:rsid w:val="001C12EC"/>
    <w:rsid w:val="002041E4"/>
    <w:rsid w:val="00241D01"/>
    <w:rsid w:val="00363B9C"/>
    <w:rsid w:val="004449E3"/>
    <w:rsid w:val="00472E47"/>
    <w:rsid w:val="0056248F"/>
    <w:rsid w:val="005C3F69"/>
    <w:rsid w:val="0060288B"/>
    <w:rsid w:val="00652BE4"/>
    <w:rsid w:val="00674458"/>
    <w:rsid w:val="00721602"/>
    <w:rsid w:val="00814B77"/>
    <w:rsid w:val="00852A94"/>
    <w:rsid w:val="008A126E"/>
    <w:rsid w:val="008C6F60"/>
    <w:rsid w:val="009866C7"/>
    <w:rsid w:val="00A03447"/>
    <w:rsid w:val="00AB19A8"/>
    <w:rsid w:val="00AB3BA5"/>
    <w:rsid w:val="00B964F8"/>
    <w:rsid w:val="00C96E83"/>
    <w:rsid w:val="00CE091D"/>
    <w:rsid w:val="00DC052C"/>
    <w:rsid w:val="00F125FD"/>
    <w:rsid w:val="00F8605C"/>
    <w:rsid w:val="00FB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F6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026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0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325</Words>
  <Characters>1856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COMPUTER</cp:lastModifiedBy>
  <cp:revision>3</cp:revision>
  <dcterms:created xsi:type="dcterms:W3CDTF">2019-02-26T13:06:00Z</dcterms:created>
  <dcterms:modified xsi:type="dcterms:W3CDTF">2019-03-12T11:24:00Z</dcterms:modified>
</cp:coreProperties>
</file>